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37D9" w14:textId="77777777" w:rsidR="00824363" w:rsidRPr="009C0A23" w:rsidRDefault="00D10FF4" w:rsidP="00824363">
      <w:pPr>
        <w:pStyle w:val="Heading1"/>
        <w:spacing w:after="160"/>
        <w:rPr>
          <w:sz w:val="32"/>
          <w:szCs w:val="32"/>
        </w:rPr>
      </w:pPr>
      <w:r w:rsidRPr="009C0A23">
        <w:rPr>
          <w:sz w:val="32"/>
          <w:szCs w:val="32"/>
        </w:rPr>
        <w:t>I have a job offer in regional NSW</w:t>
      </w:r>
    </w:p>
    <w:p w14:paraId="06BB4F7C" w14:textId="77777777" w:rsidR="009C6FD6" w:rsidRPr="009C0A23" w:rsidRDefault="00965F5D" w:rsidP="009C0A23">
      <w:pPr>
        <w:pStyle w:val="Heading1"/>
        <w:spacing w:before="160" w:after="0"/>
        <w:rPr>
          <w:sz w:val="32"/>
          <w:szCs w:val="32"/>
        </w:rPr>
      </w:pPr>
      <w:r w:rsidRPr="009C0A23">
        <w:rPr>
          <w:sz w:val="32"/>
          <w:szCs w:val="32"/>
        </w:rPr>
        <w:t>Skilled Work Regional (Provisional) visa (subclass 491)</w:t>
      </w:r>
    </w:p>
    <w:p w14:paraId="5AE4FEBE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0E1DC063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1E0DAFCB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</w:t>
            </w:r>
            <w:r w:rsidR="00C3621D" w:rsidRPr="000D24CA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6A3AF1">
              <w:rPr>
                <w:rFonts w:cs="Arial"/>
                <w:b/>
                <w:color w:val="FFFFFF"/>
                <w:sz w:val="20"/>
                <w:szCs w:val="20"/>
              </w:rPr>
              <w:t xml:space="preserve">Main applicant’s 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details</w:t>
            </w:r>
          </w:p>
        </w:tc>
      </w:tr>
    </w:tbl>
    <w:tbl>
      <w:tblPr>
        <w:tblStyle w:val="TableGrid1"/>
        <w:tblW w:w="1092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1"/>
        <w:gridCol w:w="696"/>
        <w:gridCol w:w="1717"/>
        <w:gridCol w:w="1276"/>
        <w:gridCol w:w="1989"/>
        <w:gridCol w:w="1418"/>
        <w:gridCol w:w="1129"/>
        <w:gridCol w:w="572"/>
        <w:gridCol w:w="1424"/>
      </w:tblGrid>
      <w:tr w:rsidR="009C6FD6" w:rsidRPr="009C6FD6" w14:paraId="4CF93517" w14:textId="77777777" w:rsidTr="00011AB7">
        <w:trPr>
          <w:trHeight w:val="374"/>
        </w:trPr>
        <w:tc>
          <w:tcPr>
            <w:tcW w:w="3114" w:type="dxa"/>
            <w:gridSpan w:val="3"/>
            <w:vAlign w:val="center"/>
          </w:tcPr>
          <w:p w14:paraId="266A4DF0" w14:textId="77777777" w:rsidR="009C6FD6" w:rsidRPr="009C6FD6" w:rsidRDefault="009C0A23" w:rsidP="00505C1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A15BC1">
              <w:rPr>
                <w:rFonts w:cs="Arial"/>
                <w:bCs/>
                <w:color w:val="0000FF"/>
              </w:rPr>
              <w:t>Nominating Region (RDA)</w:t>
            </w:r>
          </w:p>
        </w:tc>
        <w:tc>
          <w:tcPr>
            <w:tcW w:w="3265" w:type="dxa"/>
            <w:gridSpan w:val="2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  <w:listItem w:displayText="Sydney" w:value="Sydney"/>
              </w:dropDownList>
            </w:sdtPr>
            <w:sdtContent>
              <w:p w14:paraId="573CBDF6" w14:textId="77777777" w:rsidR="009C6FD6" w:rsidRPr="00111346" w:rsidRDefault="00111346" w:rsidP="00111346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547" w:type="dxa"/>
            <w:gridSpan w:val="2"/>
            <w:vAlign w:val="center"/>
          </w:tcPr>
          <w:p w14:paraId="50507509" w14:textId="77777777" w:rsidR="009C6FD6" w:rsidRPr="009C6FD6" w:rsidRDefault="002F79A1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9" w:history="1">
              <w:r w:rsidR="009C6FD6" w:rsidRPr="009C6FD6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9C6FD6" w:rsidRPr="009C6FD6">
              <w:rPr>
                <w:rFonts w:cs="Arial"/>
                <w:bCs/>
              </w:rPr>
              <w:t xml:space="preserve"> EOI number</w:t>
            </w:r>
          </w:p>
        </w:tc>
        <w:tc>
          <w:tcPr>
            <w:tcW w:w="1996" w:type="dxa"/>
            <w:gridSpan w:val="2"/>
            <w:vAlign w:val="center"/>
          </w:tcPr>
          <w:p w14:paraId="39A6BEF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58BE3560" w14:textId="77777777" w:rsidTr="00011AB7">
        <w:trPr>
          <w:trHeight w:val="374"/>
        </w:trPr>
        <w:tc>
          <w:tcPr>
            <w:tcW w:w="701" w:type="dxa"/>
            <w:vAlign w:val="center"/>
          </w:tcPr>
          <w:p w14:paraId="0F769D02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696" w:type="dxa"/>
            <w:vAlign w:val="center"/>
          </w:tcPr>
          <w:p w14:paraId="54720D8C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17" w:type="dxa"/>
            <w:vAlign w:val="center"/>
          </w:tcPr>
          <w:p w14:paraId="367E9A10" w14:textId="77777777" w:rsidR="00E164A2" w:rsidRPr="009C6FD6" w:rsidRDefault="009C0A23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Surname</w:t>
            </w:r>
          </w:p>
        </w:tc>
        <w:tc>
          <w:tcPr>
            <w:tcW w:w="7808" w:type="dxa"/>
            <w:gridSpan w:val="6"/>
            <w:vAlign w:val="center"/>
          </w:tcPr>
          <w:p w14:paraId="31E9285D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2D27B749" w14:textId="77777777" w:rsidTr="00011AB7">
        <w:trPr>
          <w:trHeight w:val="374"/>
        </w:trPr>
        <w:tc>
          <w:tcPr>
            <w:tcW w:w="3114" w:type="dxa"/>
            <w:gridSpan w:val="3"/>
            <w:vAlign w:val="center"/>
          </w:tcPr>
          <w:p w14:paraId="1412898E" w14:textId="77777777" w:rsidR="00E164A2" w:rsidRPr="009C6FD6" w:rsidRDefault="00E164A2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 w:rsidR="00FD4A37">
              <w:rPr>
                <w:rFonts w:cs="Arial"/>
                <w:bCs/>
              </w:rPr>
              <w:t>s</w:t>
            </w:r>
          </w:p>
        </w:tc>
        <w:tc>
          <w:tcPr>
            <w:tcW w:w="7808" w:type="dxa"/>
            <w:gridSpan w:val="6"/>
            <w:vAlign w:val="center"/>
          </w:tcPr>
          <w:p w14:paraId="2633D2B9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822250" w:rsidRPr="009C6FD6" w14:paraId="068F9226" w14:textId="77777777" w:rsidTr="00011AB7">
        <w:trPr>
          <w:trHeight w:val="374"/>
        </w:trPr>
        <w:tc>
          <w:tcPr>
            <w:tcW w:w="3114" w:type="dxa"/>
            <w:gridSpan w:val="3"/>
            <w:vAlign w:val="center"/>
          </w:tcPr>
          <w:p w14:paraId="67AF2836" w14:textId="77777777" w:rsidR="00822250" w:rsidRPr="009C6FD6" w:rsidRDefault="001F05C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0" w:name="_Hlk24718268"/>
            <w:r>
              <w:rPr>
                <w:rFonts w:cs="Arial"/>
                <w:bCs/>
              </w:rPr>
              <w:t>Date of birth (</w:t>
            </w:r>
            <w:r w:rsidRPr="001F05C2">
              <w:rPr>
                <w:rFonts w:cs="Arial"/>
                <w:bCs/>
              </w:rPr>
              <w:t>dd/mm/yyyy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14:paraId="45A67E67" w14:textId="77777777" w:rsidR="00822250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1F4C06A4" w14:textId="77777777" w:rsidR="00822250" w:rsidRPr="009C5DA9" w:rsidRDefault="001F05C2" w:rsidP="00822250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  <w:sz w:val="18"/>
                <w:szCs w:val="18"/>
              </w:rPr>
            </w:pPr>
            <w:r w:rsidRPr="009C5DA9">
              <w:rPr>
                <w:rFonts w:cs="Arial"/>
                <w:bCs/>
                <w:sz w:val="18"/>
                <w:szCs w:val="18"/>
              </w:rPr>
              <w:t>Current visa</w:t>
            </w:r>
            <w:r w:rsidR="009C5DA9">
              <w:rPr>
                <w:rFonts w:cs="Arial"/>
                <w:bCs/>
                <w:sz w:val="18"/>
                <w:szCs w:val="18"/>
              </w:rPr>
              <w:t xml:space="preserve"> subclass</w:t>
            </w:r>
          </w:p>
        </w:tc>
        <w:tc>
          <w:tcPr>
            <w:tcW w:w="1418" w:type="dxa"/>
            <w:vAlign w:val="center"/>
          </w:tcPr>
          <w:p w14:paraId="42A79785" w14:textId="77777777" w:rsidR="00822250" w:rsidRPr="009C6FD6" w:rsidRDefault="00822250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26CB045" w14:textId="77777777" w:rsidR="00822250" w:rsidRPr="009C6FD6" w:rsidRDefault="00822250" w:rsidP="0082225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Visa expiry date</w:t>
            </w:r>
          </w:p>
        </w:tc>
        <w:tc>
          <w:tcPr>
            <w:tcW w:w="1424" w:type="dxa"/>
            <w:vAlign w:val="center"/>
          </w:tcPr>
          <w:p w14:paraId="0EB31093" w14:textId="77777777" w:rsidR="00822250" w:rsidRPr="009C6FD6" w:rsidRDefault="0082225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5DA9" w:rsidRPr="009C6FD6" w14:paraId="5ED81DA9" w14:textId="77777777" w:rsidTr="00011AB7">
        <w:trPr>
          <w:trHeight w:val="374"/>
        </w:trPr>
        <w:tc>
          <w:tcPr>
            <w:tcW w:w="3114" w:type="dxa"/>
            <w:gridSpan w:val="3"/>
            <w:vAlign w:val="center"/>
          </w:tcPr>
          <w:p w14:paraId="4CE67EDD" w14:textId="77777777" w:rsidR="009C5DA9" w:rsidRPr="009C6FD6" w:rsidRDefault="009C5DA9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7808" w:type="dxa"/>
            <w:gridSpan w:val="6"/>
            <w:vAlign w:val="center"/>
          </w:tcPr>
          <w:p w14:paraId="419DD3EE" w14:textId="77777777" w:rsidR="009C5DA9" w:rsidRPr="009C6FD6" w:rsidRDefault="009C5DA9" w:rsidP="00C3621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</w:p>
        </w:tc>
      </w:tr>
      <w:bookmarkEnd w:id="0"/>
      <w:tr w:rsidR="00E164A2" w:rsidRPr="009C6FD6" w14:paraId="6DEB0651" w14:textId="77777777" w:rsidTr="00011AB7">
        <w:trPr>
          <w:trHeight w:val="374"/>
        </w:trPr>
        <w:tc>
          <w:tcPr>
            <w:tcW w:w="1397" w:type="dxa"/>
            <w:gridSpan w:val="2"/>
            <w:vAlign w:val="center"/>
          </w:tcPr>
          <w:p w14:paraId="23F6D22F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717" w:type="dxa"/>
            <w:vAlign w:val="center"/>
          </w:tcPr>
          <w:p w14:paraId="4EEA1D3B" w14:textId="77777777" w:rsidR="00E164A2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703734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532" w:type="dxa"/>
            <w:gridSpan w:val="5"/>
            <w:vAlign w:val="center"/>
          </w:tcPr>
          <w:p w14:paraId="1A028668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FA4FCB" w:rsidRPr="009C6FD6" w14:paraId="07437898" w14:textId="77777777" w:rsidTr="00FA4FCB">
        <w:trPr>
          <w:trHeight w:val="374"/>
        </w:trPr>
        <w:tc>
          <w:tcPr>
            <w:tcW w:w="1397" w:type="dxa"/>
            <w:gridSpan w:val="2"/>
            <w:vAlign w:val="center"/>
          </w:tcPr>
          <w:p w14:paraId="6C5E36A7" w14:textId="77777777" w:rsidR="00FA4FCB" w:rsidRPr="009C6FD6" w:rsidRDefault="00FA4FCB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1" w:name="_Hlk24717742"/>
            <w:r>
              <w:rPr>
                <w:rFonts w:cs="Arial"/>
                <w:bCs/>
              </w:rPr>
              <w:t>A</w:t>
            </w:r>
            <w:r w:rsidRPr="009C6FD6">
              <w:rPr>
                <w:rFonts w:cs="Arial"/>
                <w:bCs/>
              </w:rPr>
              <w:t xml:space="preserve">ddress </w:t>
            </w:r>
          </w:p>
        </w:tc>
        <w:tc>
          <w:tcPr>
            <w:tcW w:w="9525" w:type="dxa"/>
            <w:gridSpan w:val="7"/>
            <w:vAlign w:val="center"/>
          </w:tcPr>
          <w:p w14:paraId="75638DCA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FA4FCB" w:rsidRPr="009C6FD6" w14:paraId="1DB89005" w14:textId="77777777" w:rsidTr="00011AB7">
        <w:trPr>
          <w:trHeight w:val="374"/>
        </w:trPr>
        <w:tc>
          <w:tcPr>
            <w:tcW w:w="1397" w:type="dxa"/>
            <w:gridSpan w:val="2"/>
            <w:vAlign w:val="center"/>
          </w:tcPr>
          <w:p w14:paraId="42761C96" w14:textId="77777777" w:rsidR="00FA4FCB" w:rsidRPr="009C6FD6" w:rsidRDefault="00FA4FCB" w:rsidP="00E164A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Suburb</w:t>
            </w:r>
          </w:p>
        </w:tc>
        <w:tc>
          <w:tcPr>
            <w:tcW w:w="2993" w:type="dxa"/>
            <w:gridSpan w:val="2"/>
            <w:vAlign w:val="center"/>
          </w:tcPr>
          <w:p w14:paraId="48337744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989" w:type="dxa"/>
            <w:vAlign w:val="center"/>
          </w:tcPr>
          <w:p w14:paraId="79733E32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State/</w:t>
            </w:r>
            <w:r w:rsidR="00011AB7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>erritory</w:t>
            </w:r>
          </w:p>
        </w:tc>
        <w:tc>
          <w:tcPr>
            <w:tcW w:w="1418" w:type="dxa"/>
            <w:vAlign w:val="center"/>
          </w:tcPr>
          <w:p w14:paraId="552603D7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E6E3CBA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424" w:type="dxa"/>
            <w:vAlign w:val="center"/>
          </w:tcPr>
          <w:p w14:paraId="561C7B71" w14:textId="77777777" w:rsidR="00FA4FCB" w:rsidRPr="009C6FD6" w:rsidRDefault="00FA4FC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1"/>
      <w:tr w:rsidR="00011AB7" w:rsidRPr="009C6FD6" w14:paraId="2F5A9458" w14:textId="77777777" w:rsidTr="00011AB7">
        <w:trPr>
          <w:trHeight w:val="374"/>
        </w:trPr>
        <w:tc>
          <w:tcPr>
            <w:tcW w:w="4390" w:type="dxa"/>
            <w:gridSpan w:val="4"/>
            <w:vAlign w:val="center"/>
          </w:tcPr>
          <w:p w14:paraId="4C79CDDB" w14:textId="77777777" w:rsidR="00011AB7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Department of Home Affairs’ points test score</w:t>
            </w:r>
          </w:p>
        </w:tc>
        <w:tc>
          <w:tcPr>
            <w:tcW w:w="6532" w:type="dxa"/>
            <w:gridSpan w:val="5"/>
            <w:vAlign w:val="center"/>
          </w:tcPr>
          <w:p w14:paraId="77DB33AE" w14:textId="77777777" w:rsidR="00011AB7" w:rsidRPr="009C6FD6" w:rsidRDefault="00011AB7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C3621D" w:rsidRPr="004C2B50" w14:paraId="4ACC4AB3" w14:textId="77777777" w:rsidTr="009C0A23">
        <w:trPr>
          <w:trHeight w:val="375"/>
        </w:trPr>
        <w:tc>
          <w:tcPr>
            <w:tcW w:w="10910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40F9D0CE" w14:textId="77777777" w:rsidR="00C3621D" w:rsidRPr="004C2B50" w:rsidRDefault="00C3621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1.2 Details of family members to be included in your visa application (if applicable)</w:t>
            </w:r>
          </w:p>
        </w:tc>
      </w:tr>
    </w:tbl>
    <w:tbl>
      <w:tblPr>
        <w:tblStyle w:val="TableGrid3"/>
        <w:tblW w:w="10910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7"/>
        <w:gridCol w:w="3260"/>
        <w:gridCol w:w="850"/>
        <w:gridCol w:w="1276"/>
        <w:gridCol w:w="2126"/>
        <w:gridCol w:w="2121"/>
      </w:tblGrid>
      <w:tr w:rsidR="00C3621D" w:rsidRPr="004C2B50" w14:paraId="7D46C385" w14:textId="77777777" w:rsidTr="009C0A23">
        <w:trPr>
          <w:trHeight w:val="374"/>
        </w:trPr>
        <w:tc>
          <w:tcPr>
            <w:tcW w:w="1277" w:type="dxa"/>
            <w:vAlign w:val="center"/>
          </w:tcPr>
          <w:p w14:paraId="1A5A830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1D6180C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095447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396FF5E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73957A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0DE3F550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469D977D" w14:textId="77777777" w:rsidTr="009C0A23">
        <w:trPr>
          <w:trHeight w:val="374"/>
        </w:trPr>
        <w:tc>
          <w:tcPr>
            <w:tcW w:w="1277" w:type="dxa"/>
            <w:vAlign w:val="center"/>
          </w:tcPr>
          <w:p w14:paraId="1EC7ADC5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6D621A2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9173B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521082DA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78C37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59EF264F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</w:tbl>
    <w:p w14:paraId="26C97ABE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501ED7D1" w14:textId="77777777" w:rsidTr="00824363">
        <w:trPr>
          <w:trHeight w:val="375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1A7686D2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1028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"/>
        <w:gridCol w:w="992"/>
        <w:gridCol w:w="1275"/>
        <w:gridCol w:w="991"/>
        <w:gridCol w:w="995"/>
        <w:gridCol w:w="879"/>
        <w:gridCol w:w="2835"/>
        <w:gridCol w:w="2239"/>
      </w:tblGrid>
      <w:tr w:rsidR="009C6FD6" w:rsidRPr="009C6FD6" w14:paraId="1EACB3E5" w14:textId="77777777" w:rsidTr="00824363">
        <w:trPr>
          <w:trHeight w:val="374"/>
        </w:trPr>
        <w:tc>
          <w:tcPr>
            <w:tcW w:w="822" w:type="dxa"/>
            <w:vAlign w:val="center"/>
          </w:tcPr>
          <w:p w14:paraId="4A4A493D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1EE87A9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7B4772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939" w:type="dxa"/>
            <w:gridSpan w:val="5"/>
            <w:vAlign w:val="center"/>
          </w:tcPr>
          <w:p w14:paraId="414C141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0444D66F" w14:textId="77777777" w:rsidTr="009C0A23">
        <w:trPr>
          <w:trHeight w:val="374"/>
        </w:trPr>
        <w:tc>
          <w:tcPr>
            <w:tcW w:w="1814" w:type="dxa"/>
            <w:gridSpan w:val="2"/>
            <w:vAlign w:val="center"/>
          </w:tcPr>
          <w:p w14:paraId="627E085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4140" w:type="dxa"/>
            <w:gridSpan w:val="4"/>
            <w:vAlign w:val="center"/>
          </w:tcPr>
          <w:p w14:paraId="1813F67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0E3C1F2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4C94450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  <w:r w:rsidR="001D357E">
              <w:rPr>
                <w:rFonts w:cs="Arial"/>
                <w:bCs/>
              </w:rPr>
              <w:t xml:space="preserve"> (MARN)</w:t>
            </w:r>
          </w:p>
        </w:tc>
        <w:tc>
          <w:tcPr>
            <w:tcW w:w="2239" w:type="dxa"/>
            <w:vAlign w:val="center"/>
          </w:tcPr>
          <w:p w14:paraId="6F289E11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625FC770" w14:textId="77777777" w:rsidTr="00824363">
        <w:trPr>
          <w:trHeight w:val="374"/>
        </w:trPr>
        <w:tc>
          <w:tcPr>
            <w:tcW w:w="1814" w:type="dxa"/>
            <w:gridSpan w:val="2"/>
            <w:vAlign w:val="center"/>
          </w:tcPr>
          <w:p w14:paraId="5FE3154C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25B4EE8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2930B7A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953" w:type="dxa"/>
            <w:gridSpan w:val="3"/>
            <w:vAlign w:val="center"/>
          </w:tcPr>
          <w:p w14:paraId="4D020AA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0F730FEC" w14:textId="77777777" w:rsidR="00643B1E" w:rsidRPr="00262455" w:rsidRDefault="00262455" w:rsidP="00643B1E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  <w:r w:rsidRPr="00262455">
        <w:rPr>
          <w:rFonts w:eastAsia="Times New Roman" w:cs="Arial"/>
          <w:b/>
          <w:bCs/>
          <w:sz w:val="24"/>
          <w:szCs w:val="24"/>
          <w:lang w:eastAsia="en-AU"/>
        </w:rPr>
        <w:t xml:space="preserve">Part 3 – </w:t>
      </w:r>
      <w:r w:rsidR="00C36646">
        <w:rPr>
          <w:rFonts w:eastAsia="Times New Roman" w:cs="Arial"/>
          <w:b/>
          <w:bCs/>
          <w:sz w:val="24"/>
          <w:szCs w:val="24"/>
          <w:lang w:eastAsia="en-AU"/>
        </w:rPr>
        <w:t>NSW nomination r</w:t>
      </w:r>
      <w:r w:rsidR="00643B1E" w:rsidRPr="00262455">
        <w:rPr>
          <w:rFonts w:eastAsia="Times New Roman" w:cs="Arial"/>
          <w:b/>
          <w:bCs/>
          <w:sz w:val="24"/>
          <w:szCs w:val="24"/>
          <w:lang w:eastAsia="en-AU"/>
        </w:rPr>
        <w:t>equirements</w:t>
      </w:r>
    </w:p>
    <w:p w14:paraId="4C368A5B" w14:textId="77777777" w:rsidR="00643B1E" w:rsidRPr="009C0A23" w:rsidRDefault="009C0A23" w:rsidP="009C0A23">
      <w:pPr>
        <w:numPr>
          <w:ilvl w:val="0"/>
          <w:numId w:val="16"/>
        </w:numPr>
        <w:spacing w:beforeLines="60" w:before="144" w:afterLines="60" w:after="144" w:line="240" w:lineRule="auto"/>
        <w:textAlignment w:val="baseline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 xml:space="preserve">You </w:t>
      </w:r>
      <w:r w:rsidRPr="009C0A23">
        <w:rPr>
          <w:rFonts w:eastAsia="Times New Roman" w:cs="Arial"/>
          <w:color w:val="000000"/>
          <w:lang w:eastAsia="en-AU"/>
        </w:rPr>
        <w:t>hold a valid skills assessment for an occupation that appears on your nominated region's list</w:t>
      </w:r>
    </w:p>
    <w:p w14:paraId="636692AF" w14:textId="77777777" w:rsidR="00E1292A" w:rsidRPr="00E31F31" w:rsidRDefault="00643B1E" w:rsidP="002F79A1">
      <w:pPr>
        <w:numPr>
          <w:ilvl w:val="0"/>
          <w:numId w:val="16"/>
        </w:numPr>
        <w:spacing w:beforeLines="60" w:before="144" w:afterLines="60" w:after="144" w:line="240" w:lineRule="auto"/>
        <w:textAlignment w:val="baseline"/>
        <w:rPr>
          <w:rFonts w:eastAsia="Times New Roman" w:cs="Arial"/>
          <w:color w:val="000000"/>
          <w:lang w:eastAsia="en-AU"/>
        </w:rPr>
      </w:pPr>
      <w:r w:rsidRPr="00E31F31">
        <w:rPr>
          <w:rFonts w:eastAsia="Times New Roman" w:cs="Arial"/>
          <w:color w:val="000000"/>
          <w:lang w:eastAsia="en-AU"/>
        </w:rPr>
        <w:t>You have an offer for ongoing employment from an employer in</w:t>
      </w:r>
      <w:r w:rsidR="00003851" w:rsidRPr="00E31F31">
        <w:rPr>
          <w:rFonts w:eastAsia="Times New Roman" w:cs="Arial"/>
          <w:color w:val="000000"/>
          <w:lang w:eastAsia="en-AU"/>
        </w:rPr>
        <w:t xml:space="preserve"> a </w:t>
      </w:r>
      <w:hyperlink r:id="rId10" w:history="1">
        <w:r w:rsidR="00003851" w:rsidRPr="00E31F31">
          <w:rPr>
            <w:rStyle w:val="Hyperlink"/>
            <w:rFonts w:eastAsia="Times New Roman" w:cs="Arial"/>
            <w:color w:val="0000FF"/>
            <w:lang w:eastAsia="en-AU"/>
          </w:rPr>
          <w:t>designated</w:t>
        </w:r>
        <w:r w:rsidRPr="00E31F31">
          <w:rPr>
            <w:rStyle w:val="Hyperlink"/>
            <w:rFonts w:eastAsia="Times New Roman" w:cs="Arial"/>
            <w:color w:val="0000FF"/>
            <w:lang w:eastAsia="en-AU"/>
          </w:rPr>
          <w:t xml:space="preserve"> regional</w:t>
        </w:r>
        <w:r w:rsidR="00003851" w:rsidRPr="00E31F31">
          <w:rPr>
            <w:rStyle w:val="Hyperlink"/>
            <w:rFonts w:eastAsia="Times New Roman" w:cs="Arial"/>
            <w:color w:val="0000FF"/>
            <w:lang w:eastAsia="en-AU"/>
          </w:rPr>
          <w:t xml:space="preserve"> area</w:t>
        </w:r>
      </w:hyperlink>
      <w:r w:rsidR="00003851" w:rsidRPr="00E31F31">
        <w:rPr>
          <w:rFonts w:eastAsia="Times New Roman" w:cs="Arial"/>
          <w:color w:val="000000"/>
          <w:lang w:eastAsia="en-AU"/>
        </w:rPr>
        <w:t xml:space="preserve"> in</w:t>
      </w:r>
      <w:r w:rsidRPr="00E31F31">
        <w:rPr>
          <w:rFonts w:eastAsia="Times New Roman" w:cs="Arial"/>
          <w:color w:val="000000"/>
          <w:lang w:eastAsia="en-AU"/>
        </w:rPr>
        <w:t xml:space="preserve"> NSW, who is registered in Australia</w:t>
      </w:r>
      <w:r w:rsidR="00E31F31" w:rsidRPr="00E31F31">
        <w:rPr>
          <w:rFonts w:eastAsia="Times New Roman" w:cs="Arial"/>
          <w:color w:val="000000"/>
          <w:lang w:eastAsia="en-AU"/>
        </w:rPr>
        <w:t xml:space="preserve">. </w:t>
      </w:r>
      <w:r w:rsidRPr="00E31F31">
        <w:rPr>
          <w:rFonts w:eastAsia="Times New Roman" w:cs="Arial"/>
          <w:color w:val="000000"/>
          <w:lang w:eastAsia="en-AU"/>
        </w:rPr>
        <w:t xml:space="preserve">The employment </w:t>
      </w:r>
      <w:r w:rsidR="00E31F31" w:rsidRPr="00E31F31">
        <w:rPr>
          <w:rFonts w:eastAsia="Times New Roman" w:cs="Arial"/>
          <w:color w:val="000000"/>
          <w:lang w:eastAsia="en-AU"/>
        </w:rPr>
        <w:t>will be</w:t>
      </w:r>
      <w:r w:rsidRPr="00E31F31">
        <w:rPr>
          <w:rFonts w:eastAsia="Times New Roman" w:cs="Arial"/>
          <w:color w:val="000000"/>
          <w:lang w:eastAsia="en-AU"/>
        </w:rPr>
        <w:t xml:space="preserve"> in your nominated, or a closely related occupation</w:t>
      </w:r>
      <w:r w:rsidR="00E31F31" w:rsidRPr="00E31F31">
        <w:rPr>
          <w:rFonts w:eastAsia="Times New Roman" w:cs="Arial"/>
          <w:color w:val="000000"/>
          <w:lang w:eastAsia="en-AU"/>
        </w:rPr>
        <w:t xml:space="preserve">, </w:t>
      </w:r>
      <w:r w:rsidR="00E31F31">
        <w:rPr>
          <w:rFonts w:eastAsia="Times New Roman" w:cs="Arial"/>
          <w:color w:val="000000"/>
          <w:lang w:eastAsia="en-AU"/>
        </w:rPr>
        <w:t>fo</w:t>
      </w:r>
      <w:r w:rsidRPr="00E31F31">
        <w:rPr>
          <w:rFonts w:eastAsia="Times New Roman" w:cs="Arial"/>
          <w:color w:val="000000"/>
          <w:lang w:eastAsia="en-AU"/>
        </w:rPr>
        <w:t>r a minimum of 12 months and for 35 hours per week</w:t>
      </w:r>
      <w:r w:rsidR="00E31F31">
        <w:rPr>
          <w:rFonts w:eastAsia="Times New Roman" w:cs="Arial"/>
          <w:color w:val="000000"/>
          <w:lang w:eastAsia="en-AU"/>
        </w:rPr>
        <w:t>.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4586"/>
        <w:gridCol w:w="2707"/>
      </w:tblGrid>
      <w:tr w:rsidR="00643B1E" w:rsidRPr="009C6FD6" w14:paraId="797BB147" w14:textId="77777777" w:rsidTr="00824363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7116244E" w14:textId="77777777" w:rsidR="00643B1E" w:rsidRPr="009C6FD6" w:rsidRDefault="00E64642" w:rsidP="00643B1E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3. </w:t>
            </w:r>
            <w:r w:rsidR="00643B1E" w:rsidRPr="00757218">
              <w:rPr>
                <w:rFonts w:cs="Arial"/>
                <w:b/>
                <w:color w:val="FFFFFF"/>
                <w:sz w:val="20"/>
                <w:szCs w:val="20"/>
              </w:rPr>
              <w:t>Living and working in regional NSW</w:t>
            </w:r>
          </w:p>
        </w:tc>
      </w:tr>
      <w:tr w:rsidR="00643B1E" w14:paraId="2E1A1DD4" w14:textId="77777777" w:rsidTr="009C0A23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CF532" w14:textId="77777777" w:rsidR="00643B1E" w:rsidRDefault="00643B1E" w:rsidP="00643B1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Place of employment </w:t>
            </w:r>
          </w:p>
        </w:tc>
        <w:tc>
          <w:tcPr>
            <w:tcW w:w="214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73124" w14:textId="77777777" w:rsidR="00643B1E" w:rsidRDefault="00643B1E" w:rsidP="00643B1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0A00ED">
              <w:rPr>
                <w:sz w:val="20"/>
                <w:szCs w:val="20"/>
              </w:rPr>
              <w:t>Suburb</w:t>
            </w:r>
            <w:r>
              <w:rPr>
                <w:rFonts w:cs="Arial"/>
                <w:bCs/>
              </w:rPr>
              <w:t xml:space="preserve">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511D6" w14:textId="77777777" w:rsidR="00643B1E" w:rsidRDefault="00643B1E" w:rsidP="00643B1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0A00ED">
              <w:rPr>
                <w:sz w:val="20"/>
                <w:szCs w:val="20"/>
              </w:rPr>
              <w:t>Postcode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643B1E" w14:paraId="45910CB4" w14:textId="77777777" w:rsidTr="00E31F31">
        <w:trPr>
          <w:trHeight w:val="265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714C0" w14:textId="77777777" w:rsidR="00643B1E" w:rsidRDefault="00643B1E" w:rsidP="00643B1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Date of offer of employment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3CF36" w14:textId="77777777" w:rsidR="00643B1E" w:rsidRDefault="00643B1E" w:rsidP="00643B1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643B1E" w:rsidRPr="009C6FD6" w14:paraId="096E099D" w14:textId="77777777" w:rsidTr="009C0A23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1372B" w14:textId="77777777" w:rsidR="00643B1E" w:rsidRDefault="00643B1E" w:rsidP="00643B1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Position / job title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E6E67" w14:textId="77777777" w:rsidR="00643B1E" w:rsidRPr="009C6FD6" w:rsidRDefault="00643B1E" w:rsidP="00643B1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643B1E" w:rsidRPr="009C6FD6" w14:paraId="28B5B6B6" w14:textId="77777777" w:rsidTr="009C0A23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3753F" w14:textId="77777777" w:rsidR="00643B1E" w:rsidRDefault="00643B1E" w:rsidP="00643B1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Employer 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65C7FB" w14:textId="77777777" w:rsidR="00643B1E" w:rsidRPr="009C6FD6" w:rsidRDefault="00643B1E" w:rsidP="00643B1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643B1E" w:rsidRPr="00757218" w14:paraId="623D6719" w14:textId="77777777" w:rsidTr="009C0A23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F2561" w14:textId="77777777" w:rsidR="00643B1E" w:rsidRDefault="00643B1E" w:rsidP="00643B1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Employer ABN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B9DC18" w14:textId="77777777" w:rsidR="00643B1E" w:rsidRPr="00757218" w:rsidRDefault="00643B1E" w:rsidP="00643B1E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BC00AB" w:rsidRPr="00757218" w14:paraId="4F188382" w14:textId="77777777" w:rsidTr="009C0A23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916E0" w14:textId="77777777" w:rsidR="00BC00AB" w:rsidRDefault="00BC00AB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bookmarkStart w:id="2" w:name="_Hlk24971356"/>
            <w:r>
              <w:rPr>
                <w:rFonts w:eastAsia="Times New Roman" w:cs="Arial"/>
                <w:sz w:val="20"/>
                <w:szCs w:val="20"/>
                <w:lang w:eastAsia="en-AU"/>
              </w:rPr>
              <w:t>Employer contact person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F85B0" w14:textId="77777777" w:rsidR="00BC00AB" w:rsidRPr="009C6FD6" w:rsidRDefault="00BC00AB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52A2F" w:rsidRPr="00757218" w14:paraId="042E05D3" w14:textId="77777777" w:rsidTr="009C0A23">
        <w:trPr>
          <w:trHeight w:val="352"/>
        </w:trPr>
        <w:tc>
          <w:tcPr>
            <w:tcW w:w="15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9F282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Employer email</w:t>
            </w:r>
            <w:r w:rsidR="009C0A23">
              <w:rPr>
                <w:rFonts w:eastAsia="Times New Roman" w:cs="Arial"/>
                <w:sz w:val="20"/>
                <w:szCs w:val="20"/>
                <w:lang w:eastAsia="en-AU"/>
              </w:rPr>
              <w:t xml:space="preserve"> and phone number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94EBA" w14:textId="77777777" w:rsidR="00C52A2F" w:rsidRPr="00757218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2"/>
    </w:tbl>
    <w:p w14:paraId="74A2115E" w14:textId="77777777" w:rsidR="00E31F31" w:rsidRDefault="00E31F31" w:rsidP="00E31F31">
      <w:pPr>
        <w:spacing w:before="240" w:after="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8813950" w14:textId="77777777" w:rsidR="00262455" w:rsidRPr="00262455" w:rsidRDefault="00262455" w:rsidP="00E31F31">
      <w:pPr>
        <w:spacing w:before="0"/>
        <w:rPr>
          <w:rFonts w:eastAsia="Times New Roman" w:cs="Arial"/>
          <w:b/>
          <w:bCs/>
          <w:sz w:val="24"/>
          <w:szCs w:val="24"/>
          <w:lang w:eastAsia="en-AU"/>
        </w:rPr>
      </w:pPr>
      <w:r w:rsidRPr="00262455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>
        <w:rPr>
          <w:rFonts w:eastAsia="Times New Roman" w:cs="Arial"/>
          <w:b/>
          <w:bCs/>
          <w:sz w:val="24"/>
          <w:szCs w:val="24"/>
          <w:lang w:eastAsia="en-AU"/>
        </w:rPr>
        <w:t>4</w:t>
      </w:r>
      <w:r w:rsidRPr="00262455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>
        <w:rPr>
          <w:rFonts w:eastAsia="Times New Roman" w:cs="Arial"/>
          <w:b/>
          <w:bCs/>
          <w:sz w:val="24"/>
          <w:szCs w:val="24"/>
          <w:lang w:eastAsia="en-AU"/>
        </w:rPr>
        <w:t>Document checklist</w:t>
      </w:r>
    </w:p>
    <w:p w14:paraId="608076C5" w14:textId="77777777" w:rsidR="000B1C91" w:rsidRPr="00FF3D77" w:rsidRDefault="000B1C91" w:rsidP="000B1C91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3B59530F" w14:textId="77777777" w:rsidR="000B1C91" w:rsidRDefault="000B1C91" w:rsidP="000B1C91">
      <w:pPr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</w:t>
      </w:r>
      <w:r>
        <w:rPr>
          <w:rFonts w:cs="Arial"/>
          <w:sz w:val="20"/>
          <w:szCs w:val="20"/>
        </w:rPr>
        <w:t>name</w:t>
      </w:r>
      <w:r w:rsidRPr="00FF3D77">
        <w:rPr>
          <w:rFonts w:cs="Arial"/>
          <w:sz w:val="20"/>
          <w:szCs w:val="20"/>
        </w:rPr>
        <w:t xml:space="preserve"> each document so that it identifies the </w:t>
      </w:r>
      <w:r w:rsidR="00A278BD"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Passport bio-data page should be labelled: </w:t>
      </w:r>
      <w:r>
        <w:rPr>
          <w:rFonts w:cs="Arial"/>
          <w:sz w:val="20"/>
          <w:szCs w:val="20"/>
        </w:rPr>
        <w:t>“</w:t>
      </w:r>
      <w:r w:rsidRPr="00FF3D77">
        <w:rPr>
          <w:rFonts w:cs="Arial"/>
          <w:i/>
          <w:sz w:val="20"/>
          <w:szCs w:val="20"/>
        </w:rPr>
        <w:t>Passport</w:t>
      </w:r>
      <w:r>
        <w:rPr>
          <w:rFonts w:cs="Arial"/>
          <w:sz w:val="20"/>
          <w:szCs w:val="20"/>
        </w:rPr>
        <w:t>”.</w:t>
      </w:r>
      <w:r w:rsidRPr="00FF3D77">
        <w:rPr>
          <w:rFonts w:cs="Arial"/>
          <w:sz w:val="20"/>
          <w:szCs w:val="20"/>
        </w:rPr>
        <w:t xml:space="preserve">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50"/>
        <w:gridCol w:w="6236"/>
      </w:tblGrid>
      <w:tr w:rsidR="000B1C91" w:rsidRPr="00FF3D77" w14:paraId="6CC33961" w14:textId="77777777" w:rsidTr="00506282"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6CD44B13" w14:textId="77777777" w:rsidR="000B1C91" w:rsidRPr="00FF3D77" w:rsidRDefault="00E64642" w:rsidP="00506282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4. </w:t>
            </w:r>
            <w:r w:rsidR="00A278BD">
              <w:rPr>
                <w:rFonts w:cs="Arial"/>
                <w:b/>
                <w:color w:val="FFFFFF"/>
                <w:sz w:val="20"/>
                <w:szCs w:val="20"/>
              </w:rPr>
              <w:t>Requirements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275115EF" w14:textId="77777777" w:rsidR="000B1C91" w:rsidRPr="00F45ED3" w:rsidRDefault="000B1C91" w:rsidP="0050628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0B1C91" w:rsidRPr="00FF3D77" w14:paraId="44B6083C" w14:textId="77777777" w:rsidTr="00506282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D29FD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3" w:name="_Hlk24617162"/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Applicant details</w:t>
            </w:r>
          </w:p>
          <w:p w14:paraId="14C08A2E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81D430" w14:textId="77777777" w:rsidR="000B1C91" w:rsidRPr="00FF3D77" w:rsidRDefault="002F79A1" w:rsidP="00506282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</w:p>
        </w:tc>
      </w:tr>
      <w:tr w:rsidR="000B1C91" w:rsidRPr="00FF3D77" w14:paraId="1F2A8CEE" w14:textId="77777777" w:rsidTr="00506282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1666B4A0" w14:textId="77777777" w:rsidR="000B1C91" w:rsidRPr="00FF3D77" w:rsidRDefault="000B1C91" w:rsidP="00506282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2C14E5" w14:textId="77777777" w:rsidR="000B1C91" w:rsidRPr="00FF3D77" w:rsidRDefault="002F79A1" w:rsidP="0050628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t>/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National identity card </w:t>
            </w:r>
          </w:p>
        </w:tc>
      </w:tr>
      <w:tr w:rsidR="000B1C91" w:rsidRPr="00FF3D77" w14:paraId="7CD57B70" w14:textId="77777777" w:rsidTr="00506282">
        <w:trPr>
          <w:trHeight w:val="374"/>
        </w:trPr>
        <w:tc>
          <w:tcPr>
            <w:tcW w:w="465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6D4421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0DB6C46" w14:textId="77777777" w:rsidR="000B1C91" w:rsidRPr="00FF3D77" w:rsidRDefault="002F79A1" w:rsidP="0050628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6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bookmarkEnd w:id="3"/>
      <w:tr w:rsidR="000B1C91" w:rsidRPr="00FF3D77" w14:paraId="16A278DB" w14:textId="77777777" w:rsidTr="00506282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D78DE" w14:textId="77777777" w:rsidR="000B1C91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Job </w:t>
            </w:r>
            <w:proofErr w:type="gramStart"/>
            <w:r>
              <w:rPr>
                <w:rFonts w:cs="Arial"/>
                <w:b/>
                <w:color w:val="231F20"/>
                <w:sz w:val="20"/>
                <w:szCs w:val="20"/>
              </w:rPr>
              <w:t>offer</w:t>
            </w:r>
            <w:proofErr w:type="gramEnd"/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 in regional NSW</w:t>
            </w:r>
          </w:p>
          <w:p w14:paraId="4542A15C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 xml:space="preserve">Mandatory documents marked with * 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350F8E" w14:textId="77777777" w:rsidR="000B1C91" w:rsidRPr="00FF3D77" w:rsidRDefault="002F79A1" w:rsidP="00506282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447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0B1C91">
              <w:rPr>
                <w:rFonts w:cs="Arial"/>
                <w:color w:val="231F20"/>
                <w:sz w:val="20"/>
                <w:szCs w:val="20"/>
              </w:rPr>
              <w:t xml:space="preserve">Signed 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and dated </w:t>
            </w:r>
            <w:r w:rsidR="000B1C91">
              <w:rPr>
                <w:rFonts w:cs="Arial"/>
                <w:color w:val="231F20"/>
                <w:sz w:val="20"/>
                <w:szCs w:val="20"/>
              </w:rPr>
              <w:t>l</w:t>
            </w:r>
            <w:r w:rsidR="000B1C91" w:rsidRPr="00C05AC8">
              <w:rPr>
                <w:rFonts w:cs="Arial"/>
                <w:color w:val="231F20"/>
                <w:sz w:val="20"/>
                <w:szCs w:val="20"/>
              </w:rPr>
              <w:t>etter of offer and / or employment contract</w:t>
            </w:r>
            <w:r w:rsidR="000B1C91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0B1C91" w:rsidRPr="00FF3D77" w14:paraId="7F72FF2F" w14:textId="77777777" w:rsidTr="00506282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72031ADC" w14:textId="77777777" w:rsidR="000B1C91" w:rsidRPr="00FF3D77" w:rsidRDefault="000B1C91" w:rsidP="00506282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2A57B0" w14:textId="77777777" w:rsidR="000B1C91" w:rsidRPr="00FF3D77" w:rsidRDefault="002F79A1" w:rsidP="00506282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7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357E">
              <w:rPr>
                <w:rFonts w:cs="Arial"/>
                <w:color w:val="231F20"/>
                <w:sz w:val="20"/>
                <w:szCs w:val="20"/>
              </w:rPr>
              <w:t>Australian Business Number (ABN)</w:t>
            </w:r>
            <w:r w:rsidR="00BC00AB">
              <w:rPr>
                <w:rFonts w:cs="Arial"/>
                <w:color w:val="231F20"/>
                <w:sz w:val="20"/>
                <w:szCs w:val="20"/>
              </w:rPr>
              <w:t xml:space="preserve"> of organisation offering employment*</w:t>
            </w:r>
          </w:p>
        </w:tc>
      </w:tr>
      <w:tr w:rsidR="000B1C91" w:rsidRPr="00FF3D77" w14:paraId="76AE7816" w14:textId="77777777" w:rsidTr="00506282">
        <w:trPr>
          <w:trHeight w:val="374"/>
        </w:trPr>
        <w:tc>
          <w:tcPr>
            <w:tcW w:w="4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49ED7" w14:textId="77777777" w:rsidR="000B1C91" w:rsidRPr="00FF3D77" w:rsidRDefault="000B1C91" w:rsidP="00506282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13E862F" w14:textId="77777777" w:rsidR="000B1C91" w:rsidRPr="00FF3D77" w:rsidRDefault="002F79A1" w:rsidP="00506282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1124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C91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0B1C91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0B1C91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A278BD" w:rsidRPr="00583472" w14:paraId="76E83F34" w14:textId="77777777" w:rsidTr="009C0A23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1DAFB" w14:textId="77777777" w:rsidR="00A278BD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Residency outside Australia</w:t>
            </w:r>
          </w:p>
          <w:p w14:paraId="5F7A93BE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82C194" w14:textId="77777777" w:rsidR="00A278BD" w:rsidRDefault="002F79A1" w:rsidP="00A278BD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 xml:space="preserve">Bank statements (transaction </w:t>
            </w:r>
            <w:proofErr w:type="gramStart"/>
            <w:r w:rsidR="00A278BD">
              <w:rPr>
                <w:rFonts w:cs="Arial"/>
                <w:color w:val="231F20"/>
                <w:sz w:val="20"/>
                <w:szCs w:val="20"/>
              </w:rPr>
              <w:t>accounts)</w:t>
            </w:r>
            <w:r w:rsidR="00A278BD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proofErr w:type="gramEnd"/>
          </w:p>
          <w:p w14:paraId="3F4937A3" w14:textId="77777777" w:rsidR="00A278BD" w:rsidRPr="00583472" w:rsidRDefault="00A278BD" w:rsidP="00A278BD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Only the page</w:t>
            </w:r>
            <w:r w:rsidR="006E321F">
              <w:rPr>
                <w:rFonts w:cs="Arial"/>
                <w:i/>
                <w:sz w:val="20"/>
                <w:szCs w:val="20"/>
              </w:rPr>
              <w:t>(s) showing your details, including address and transactions for at least the last month need</w:t>
            </w:r>
            <w:r>
              <w:rPr>
                <w:rFonts w:cs="Arial"/>
                <w:i/>
                <w:sz w:val="20"/>
                <w:szCs w:val="20"/>
              </w:rPr>
              <w:t xml:space="preserve"> to be translated</w:t>
            </w:r>
            <w:r w:rsidR="006E321F"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A278BD" w:rsidRPr="00FF3D77" w14:paraId="38878E2B" w14:textId="77777777" w:rsidTr="009C0A23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6CDA9AC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F30805" w14:textId="77777777" w:rsidR="00A278BD" w:rsidRPr="00FF3D77" w:rsidRDefault="002F79A1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 xml:space="preserve">Rental agreement / lease </w:t>
            </w:r>
          </w:p>
        </w:tc>
      </w:tr>
      <w:tr w:rsidR="00A278BD" w:rsidRPr="00FF3D77" w14:paraId="325E55BF" w14:textId="77777777" w:rsidTr="009C0A23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365E61B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397586" w14:textId="77777777" w:rsidR="00A278BD" w:rsidRPr="00FF3D77" w:rsidRDefault="002F79A1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Utility bills e.g. gas, water</w:t>
            </w:r>
          </w:p>
        </w:tc>
      </w:tr>
      <w:tr w:rsidR="00A278BD" w:rsidRPr="00FF3D77" w14:paraId="51388B72" w14:textId="77777777" w:rsidTr="009C0A23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680C3F79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EC02EA" w14:textId="77777777" w:rsidR="00A278BD" w:rsidRPr="00FF3D77" w:rsidRDefault="002F79A1" w:rsidP="00A278B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Other bills, e.g. phone, internet</w:t>
            </w:r>
            <w:r w:rsidR="00A278BD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A278BD" w:rsidRPr="00FF3D77" w14:paraId="59DEC71A" w14:textId="77777777" w:rsidTr="009C0A23">
        <w:trPr>
          <w:trHeight w:val="374"/>
        </w:trPr>
        <w:tc>
          <w:tcPr>
            <w:tcW w:w="4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A7659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0AAF752" w14:textId="77777777" w:rsidR="00A278BD" w:rsidRPr="00FF3D77" w:rsidRDefault="002F79A1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5245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A278BD" w:rsidRPr="00FF3D77" w14:paraId="58FC1658" w14:textId="77777777" w:rsidTr="009C0A23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0C45" w14:textId="77777777" w:rsidR="00A278BD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6EA890B9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53C50B5B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518F87" w14:textId="77777777" w:rsidR="00A278BD" w:rsidRPr="00FF3D77" w:rsidRDefault="002F79A1" w:rsidP="00A278BD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622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="00A278BD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A278BD" w:rsidRPr="00FF3D77" w14:paraId="49C50A6C" w14:textId="77777777" w:rsidTr="009C0A23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59F201D0" w14:textId="77777777" w:rsidR="00A278BD" w:rsidRPr="00FF3D77" w:rsidRDefault="00A278BD" w:rsidP="00A278BD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3C6C38" w14:textId="77777777" w:rsidR="00A278BD" w:rsidRDefault="002F79A1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826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0D106A27" w14:textId="77777777" w:rsidR="00A278BD" w:rsidRPr="006E321F" w:rsidRDefault="00A278BD" w:rsidP="00A278BD">
            <w:pPr>
              <w:rPr>
                <w:rFonts w:cs="Arial"/>
                <w:i/>
                <w:sz w:val="20"/>
                <w:szCs w:val="20"/>
              </w:rPr>
            </w:pPr>
            <w:r w:rsidRPr="006E321F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A278BD" w:rsidRPr="00FF3D77" w14:paraId="04CDA88B" w14:textId="77777777" w:rsidTr="009C0A23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72DAA2D" w14:textId="77777777" w:rsidR="00A278BD" w:rsidRPr="00FF3D77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1DE64B21" w14:textId="77777777" w:rsidR="006E321F" w:rsidRDefault="002F79A1" w:rsidP="006E321F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9868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21F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E321F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6E321F"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="006E321F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  <w:p w14:paraId="26DCEF1B" w14:textId="77777777" w:rsidR="00A278BD" w:rsidRPr="00FF3D77" w:rsidRDefault="006E321F" w:rsidP="006E321F">
            <w:pPr>
              <w:rPr>
                <w:rFonts w:cs="Arial"/>
                <w:sz w:val="20"/>
                <w:szCs w:val="20"/>
              </w:rPr>
            </w:pPr>
            <w:r w:rsidRPr="00E1292A">
              <w:rPr>
                <w:rFonts w:cs="Arial"/>
                <w:i/>
                <w:sz w:val="20"/>
                <w:szCs w:val="20"/>
              </w:rPr>
              <w:t>see part six – points test self-assessment</w:t>
            </w:r>
          </w:p>
        </w:tc>
      </w:tr>
      <w:tr w:rsidR="00A278BD" w:rsidRPr="00FF3D77" w14:paraId="383DF7E3" w14:textId="77777777" w:rsidTr="009C0A23">
        <w:trPr>
          <w:trHeight w:val="5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785C8" w14:textId="77777777" w:rsidR="00A278BD" w:rsidRPr="00FF3D77" w:rsidRDefault="00A278BD" w:rsidP="00A278BD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  <w:p w14:paraId="616426B7" w14:textId="77777777" w:rsidR="00A278BD" w:rsidRPr="000C00EF" w:rsidRDefault="00A278BD" w:rsidP="00A278BD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E2B3F" w14:textId="77777777" w:rsidR="00A278BD" w:rsidRPr="00FF3D77" w:rsidRDefault="002F79A1" w:rsidP="00A278BD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BD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 w:rsidR="00A278BD">
              <w:rPr>
                <w:rFonts w:cs="Arial"/>
                <w:color w:val="231F20"/>
                <w:sz w:val="20"/>
                <w:szCs w:val="20"/>
              </w:rPr>
              <w:t>*</w:t>
            </w:r>
            <w:r w:rsidR="00A278BD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3C5B9DCD" w14:textId="77777777" w:rsidR="00824363" w:rsidRDefault="00824363" w:rsidP="0043390F">
      <w:pPr>
        <w:rPr>
          <w:color w:val="043F5C"/>
        </w:rPr>
      </w:pPr>
    </w:p>
    <w:p w14:paraId="21C18F40" w14:textId="77777777" w:rsidR="00A278BD" w:rsidRDefault="00A278BD" w:rsidP="0043390F">
      <w:pPr>
        <w:rPr>
          <w:color w:val="043F5C"/>
        </w:rPr>
      </w:pPr>
    </w:p>
    <w:p w14:paraId="19A1528F" w14:textId="77777777" w:rsidR="00E31F31" w:rsidRDefault="00E31F31" w:rsidP="0043390F">
      <w:pPr>
        <w:rPr>
          <w:color w:val="043F5C"/>
        </w:rPr>
      </w:pPr>
    </w:p>
    <w:p w14:paraId="5CE8F64A" w14:textId="77777777" w:rsidR="00E31F31" w:rsidRDefault="00E31F31" w:rsidP="0043390F">
      <w:pPr>
        <w:rPr>
          <w:color w:val="043F5C"/>
        </w:rPr>
      </w:pPr>
    </w:p>
    <w:p w14:paraId="703D5384" w14:textId="77777777" w:rsidR="00E31F31" w:rsidRDefault="00E31F31" w:rsidP="0043390F">
      <w:pPr>
        <w:rPr>
          <w:color w:val="043F5C"/>
        </w:rPr>
      </w:pPr>
    </w:p>
    <w:p w14:paraId="7BB9D899" w14:textId="77777777" w:rsidR="00E31F31" w:rsidRDefault="00E31F31" w:rsidP="0043390F">
      <w:pPr>
        <w:rPr>
          <w:color w:val="043F5C"/>
        </w:rPr>
      </w:pPr>
    </w:p>
    <w:p w14:paraId="23B76A48" w14:textId="77777777" w:rsidR="00E31F31" w:rsidRDefault="00E31F31" w:rsidP="0043390F">
      <w:pPr>
        <w:rPr>
          <w:color w:val="043F5C"/>
        </w:rPr>
      </w:pPr>
    </w:p>
    <w:p w14:paraId="4E751A02" w14:textId="77777777" w:rsidR="00BE75C2" w:rsidRPr="008430C1" w:rsidRDefault="009C6FD6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262455">
        <w:rPr>
          <w:rFonts w:eastAsia="Times New Roman" w:cs="Arial"/>
          <w:b/>
          <w:bCs/>
          <w:sz w:val="24"/>
          <w:szCs w:val="24"/>
          <w:lang w:eastAsia="en-AU"/>
        </w:rPr>
        <w:t>5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BE75C2">
        <w:rPr>
          <w:rFonts w:eastAsia="Times New Roman" w:cs="Arial"/>
          <w:b/>
          <w:bCs/>
          <w:sz w:val="24"/>
          <w:szCs w:val="24"/>
          <w:lang w:eastAsia="en-AU"/>
        </w:rPr>
        <w:t xml:space="preserve">Applicant’s </w:t>
      </w:r>
      <w:r w:rsidR="002A6069">
        <w:rPr>
          <w:rFonts w:eastAsia="Times New Roman" w:cs="Arial"/>
          <w:b/>
          <w:bCs/>
          <w:sz w:val="24"/>
          <w:szCs w:val="24"/>
          <w:lang w:eastAsia="en-AU"/>
        </w:rPr>
        <w:t>skills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082"/>
        <w:gridCol w:w="973"/>
        <w:gridCol w:w="1110"/>
        <w:gridCol w:w="1527"/>
        <w:gridCol w:w="556"/>
        <w:gridCol w:w="2222"/>
      </w:tblGrid>
      <w:tr w:rsidR="009C6FD6" w:rsidRPr="009C6FD6" w14:paraId="551B7695" w14:textId="77777777" w:rsidTr="00824363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7D738DFF" w14:textId="77777777" w:rsidR="009C6FD6" w:rsidRPr="009C6FD6" w:rsidRDefault="00262455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4865FEF0" w14:textId="77777777" w:rsidTr="00824363">
        <w:trPr>
          <w:trHeight w:val="352"/>
        </w:trPr>
        <w:tc>
          <w:tcPr>
            <w:tcW w:w="2468" w:type="pct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9A11137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32" w:type="pct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Content>
              <w:p w14:paraId="531E31B6" w14:textId="77777777" w:rsidR="00824160" w:rsidRPr="00580BEF" w:rsidRDefault="0006164D" w:rsidP="0043390F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ascii="Times New Roman" w:eastAsia="Times New Roman" w:hAnsi="Times New Roman" w:cs="Arial"/>
                    <w:sz w:val="24"/>
                    <w:szCs w:val="20"/>
                    <w:lang w:eastAsia="en-AU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6120F95D" w14:textId="77777777" w:rsidTr="00824363">
        <w:trPr>
          <w:trHeight w:val="352"/>
        </w:trPr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BF225A4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429" w:type="pct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39ABFFF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33" w:type="pct"/>
            <w:gridSpan w:val="2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2C4750D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299" w:type="pct"/>
            <w:gridSpan w:val="2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5CB3E48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180F2DE8" w14:textId="77777777" w:rsidTr="00824363">
        <w:trPr>
          <w:trHeight w:val="352"/>
        </w:trPr>
        <w:tc>
          <w:tcPr>
            <w:tcW w:w="1039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90B613E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74" w:type="pct"/>
            <w:tcBorders>
              <w:top w:val="nil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49E560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957F1F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DEB3268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39" w:type="pct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97BC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960ED3B" w14:textId="77777777" w:rsidR="00965F5D" w:rsidRDefault="00965F5D" w:rsidP="0043390F">
      <w:pPr>
        <w:rPr>
          <w:sz w:val="20"/>
          <w:szCs w:val="20"/>
        </w:rPr>
      </w:pPr>
    </w:p>
    <w:tbl>
      <w:tblPr>
        <w:tblW w:w="49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00"/>
        <w:gridCol w:w="2589"/>
        <w:gridCol w:w="1240"/>
        <w:gridCol w:w="1542"/>
        <w:gridCol w:w="2628"/>
      </w:tblGrid>
      <w:tr w:rsidR="00405E39" w:rsidRPr="009C6FD6" w14:paraId="783ADDA5" w14:textId="77777777" w:rsidTr="00011AB7">
        <w:trPr>
          <w:trHeight w:val="375"/>
        </w:trPr>
        <w:tc>
          <w:tcPr>
            <w:tcW w:w="5000" w:type="pct"/>
            <w:gridSpan w:val="6"/>
            <w:shd w:val="clear" w:color="auto" w:fill="124461" w:themeFill="accent2" w:themeFillShade="BF"/>
            <w:vAlign w:val="center"/>
          </w:tcPr>
          <w:p w14:paraId="3679C301" w14:textId="77777777" w:rsidR="00405E39" w:rsidRPr="009C6FD6" w:rsidRDefault="00262455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506282" w:rsidRPr="009C6FD6" w14:paraId="0F7C45E3" w14:textId="77777777" w:rsidTr="008B5084">
        <w:trPr>
          <w:trHeight w:val="632"/>
        </w:trPr>
        <w:tc>
          <w:tcPr>
            <w:tcW w:w="1259" w:type="pct"/>
            <w:gridSpan w:val="2"/>
            <w:shd w:val="clear" w:color="auto" w:fill="auto"/>
            <w:vAlign w:val="center"/>
          </w:tcPr>
          <w:p w14:paraId="0555EC72" w14:textId="77777777" w:rsidR="008B5084" w:rsidRDefault="00506282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  <w:r w:rsidR="001D357E">
              <w:rPr>
                <w:rFonts w:eastAsia="Times New Roman" w:cs="Arial"/>
                <w:sz w:val="20"/>
                <w:szCs w:val="20"/>
                <w:lang w:eastAsia="en-AU"/>
              </w:rPr>
              <w:t>al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  <w:p w14:paraId="4C5C7B4C" w14:textId="77777777" w:rsidR="00506282" w:rsidRPr="009C6FD6" w:rsidRDefault="008B5084" w:rsidP="008B5084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q</w:t>
            </w:r>
            <w:r w:rsidR="00506282" w:rsidRPr="00405E39">
              <w:rPr>
                <w:rFonts w:eastAsia="Times New Roman" w:cs="Arial"/>
                <w:sz w:val="20"/>
                <w:szCs w:val="20"/>
                <w:lang w:eastAsia="en-AU"/>
              </w:rPr>
              <w:t>ualification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="00506282" w:rsidRPr="00405E39">
              <w:rPr>
                <w:rFonts w:eastAsia="Times New Roman" w:cs="Arial"/>
                <w:sz w:val="20"/>
                <w:szCs w:val="20"/>
                <w:lang w:eastAsia="en-AU"/>
              </w:rPr>
              <w:t>completed</w:t>
            </w:r>
          </w:p>
        </w:tc>
        <w:tc>
          <w:tcPr>
            <w:tcW w:w="3741" w:type="pct"/>
            <w:gridSpan w:val="4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 (10 points)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Content>
              <w:p w14:paraId="12F3010F" w14:textId="77777777" w:rsidR="00506282" w:rsidRPr="00506282" w:rsidRDefault="001D357E" w:rsidP="00506282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4B6A27" w:rsidRPr="009C6FD6" w14:paraId="18B2F9F4" w14:textId="77777777" w:rsidTr="008B5084">
        <w:trPr>
          <w:trHeight w:val="352"/>
        </w:trPr>
        <w:tc>
          <w:tcPr>
            <w:tcW w:w="464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1DA1A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200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8D99B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8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70F810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195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92EBD" w14:textId="77777777" w:rsidR="004B6A27" w:rsidRPr="009C6FD6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4B6A27" w14:paraId="11557339" w14:textId="77777777" w:rsidTr="008B5084">
        <w:trPr>
          <w:trHeight w:val="352"/>
        </w:trPr>
        <w:tc>
          <w:tcPr>
            <w:tcW w:w="1259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52BD1B2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11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D185B27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01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4A6DB791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229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E280BB1" w14:textId="77777777" w:rsidR="004B6A27" w:rsidRDefault="004B6A27" w:rsidP="0050628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632172B" w14:textId="77777777" w:rsidR="004B6A27" w:rsidRDefault="004B6A27" w:rsidP="0043390F">
      <w:pPr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261"/>
        <w:gridCol w:w="3543"/>
        <w:gridCol w:w="2333"/>
      </w:tblGrid>
      <w:tr w:rsidR="00405E39" w:rsidRPr="009C6FD6" w14:paraId="5C029789" w14:textId="77777777" w:rsidTr="00824363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1AAF8EB6" w14:textId="77777777" w:rsidR="00405E39" w:rsidRPr="009C6FD6" w:rsidRDefault="00262455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Skilled employment</w:t>
            </w:r>
          </w:p>
        </w:tc>
      </w:tr>
      <w:tr w:rsidR="00054B08" w:rsidRPr="009C6FD6" w14:paraId="6D50FE54" w14:textId="77777777" w:rsidTr="00CE0520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3E2E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3B6A5BA1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9FF0F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3CADEE9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38E2" w14:textId="77777777" w:rsidR="00054B08" w:rsidRPr="00BE75C2" w:rsidRDefault="00996300" w:rsidP="0099630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Duration</w:t>
            </w:r>
            <w:r w:rsidR="001D357E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1D357E" w:rsidRPr="00AF1892">
              <w:rPr>
                <w:rFonts w:eastAsia="Times New Roman" w:cs="Arial"/>
                <w:sz w:val="20"/>
                <w:szCs w:val="20"/>
                <w:lang w:eastAsia="en-AU"/>
              </w:rPr>
              <w:t>(MM/YYYY)</w:t>
            </w:r>
          </w:p>
        </w:tc>
      </w:tr>
      <w:tr w:rsidR="00054B08" w:rsidRPr="009C6FD6" w14:paraId="2D57984F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09D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6AC9DD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CF138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42CFFA0" w14:textId="77777777" w:rsidR="00054B08" w:rsidRPr="009C6FD6" w:rsidRDefault="00CE052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7F56C909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D9DB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04612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0FF0A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902E8D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9F1E34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B1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2BF9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CD318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F2569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3AD27F6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32F9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1550E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CE5F1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5233B7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DAC8351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D924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10C93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3C3CB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F2261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41599B0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AC64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05CB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725B0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B1C223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7304AF6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4FD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C74A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E2D43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7F46E1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C5E8958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9AB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3D557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C3E4D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01EE5B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5B09F535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F133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7D11A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B5BF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A39EA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53DAD09B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E75E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88D75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913E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3E01E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630EF984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A92C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43AECF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96336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3E1DED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0DF0D1FE" w14:textId="77777777" w:rsidTr="00CE0520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36C9" w14:textId="77777777" w:rsidR="00C52A2F" w:rsidRPr="00867EF3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Australian skilled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DA43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A0F093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03A0C2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B340CCC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BBFC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CB40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31F3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2C1ADC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C5471CF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CAB9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FCE22A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7D3F9E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FE92D8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FF03665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1074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470E87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052976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D14543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7F6E9A8D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E29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1D4333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A7A90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80B956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37B1F3DC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E24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8D1BEE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752C9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E3B6582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611C8C7A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0B46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E59C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F780A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10FAAE9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3BC46E51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0A60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8C77C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D9CC3F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27D4B74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02A9F857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6B5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D836D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7C83B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E98541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52A2F" w:rsidRPr="009C6FD6" w14:paraId="47F6945D" w14:textId="77777777" w:rsidTr="00CE0520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E078" w14:textId="77777777" w:rsidR="00C52A2F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B844A5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2E51BF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602E420" w14:textId="77777777" w:rsidR="00C52A2F" w:rsidRPr="009C6FD6" w:rsidRDefault="00C52A2F" w:rsidP="00C52A2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59A68D79" w14:textId="77777777" w:rsidR="00E31F31" w:rsidRDefault="00E31F31" w:rsidP="0043390F">
      <w:pPr>
        <w:rPr>
          <w:rFonts w:cs="Arial"/>
          <w:b/>
          <w:bCs/>
          <w:sz w:val="24"/>
          <w:szCs w:val="24"/>
        </w:rPr>
      </w:pPr>
    </w:p>
    <w:p w14:paraId="658E450E" w14:textId="77777777" w:rsidR="00E31F31" w:rsidRDefault="00E31F31" w:rsidP="0043390F">
      <w:pPr>
        <w:rPr>
          <w:rFonts w:cs="Arial"/>
          <w:b/>
          <w:bCs/>
          <w:sz w:val="24"/>
          <w:szCs w:val="24"/>
        </w:rPr>
      </w:pPr>
    </w:p>
    <w:p w14:paraId="1DFC0BB8" w14:textId="77777777" w:rsidR="009C6FD6" w:rsidRDefault="009C6FD6" w:rsidP="0043390F">
      <w:pPr>
        <w:rPr>
          <w:rFonts w:cs="Arial"/>
          <w:b/>
          <w:bCs/>
          <w:sz w:val="24"/>
          <w:szCs w:val="24"/>
        </w:rPr>
      </w:pPr>
      <w:r w:rsidRPr="009C6FD6">
        <w:rPr>
          <w:rFonts w:cs="Arial"/>
          <w:b/>
          <w:bCs/>
          <w:sz w:val="24"/>
          <w:szCs w:val="24"/>
        </w:rPr>
        <w:t xml:space="preserve">Part </w:t>
      </w:r>
      <w:r w:rsidR="00262455">
        <w:rPr>
          <w:rFonts w:cs="Arial"/>
          <w:b/>
          <w:bCs/>
          <w:sz w:val="24"/>
          <w:szCs w:val="24"/>
        </w:rPr>
        <w:t>6</w:t>
      </w:r>
      <w:r w:rsidRPr="009C6FD6">
        <w:rPr>
          <w:rFonts w:cs="Arial"/>
          <w:b/>
          <w:bCs/>
          <w:sz w:val="24"/>
          <w:szCs w:val="24"/>
        </w:rPr>
        <w:t xml:space="preserve"> – </w:t>
      </w:r>
      <w:r w:rsidR="00FA4FCB">
        <w:rPr>
          <w:rFonts w:cs="Arial"/>
          <w:b/>
          <w:bCs/>
          <w:sz w:val="24"/>
          <w:szCs w:val="24"/>
        </w:rPr>
        <w:t>Points test self-assessment</w:t>
      </w:r>
    </w:p>
    <w:p w14:paraId="695A5F51" w14:textId="77777777" w:rsidR="008430C1" w:rsidRPr="008430C1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E31F31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 xml:space="preserve">of Home Affairs website </w:t>
      </w:r>
      <w:hyperlink r:id="rId11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  <w:gridCol w:w="992"/>
      </w:tblGrid>
      <w:tr w:rsidR="00A33A8F" w:rsidRPr="00FF3D77" w14:paraId="7E820C50" w14:textId="77777777" w:rsidTr="00506282">
        <w:trPr>
          <w:trHeight w:val="429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4B079F96" w14:textId="77777777" w:rsidR="00A33A8F" w:rsidRPr="00FF3D77" w:rsidRDefault="00262455" w:rsidP="00506282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  <w:r w:rsidR="00A33A8F" w:rsidRPr="000D24CA">
              <w:rPr>
                <w:rFonts w:cs="Arial"/>
                <w:b/>
                <w:color w:val="FFFFFF"/>
                <w:sz w:val="20"/>
                <w:szCs w:val="20"/>
              </w:rPr>
              <w:t>. Indicate the points that you are eligible to claim</w:t>
            </w:r>
          </w:p>
        </w:tc>
      </w:tr>
      <w:tr w:rsidR="00A33A8F" w:rsidRPr="00867EF3" w14:paraId="6CF74CE3" w14:textId="77777777" w:rsidTr="00C52A2F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C8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ED1C2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1EA53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A33A8F" w:rsidRPr="00867EF3" w14:paraId="10A37747" w14:textId="77777777" w:rsidTr="00506282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9F64" w14:textId="77777777" w:rsidR="00A33A8F" w:rsidRPr="00C32242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E8B42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18–24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(inclusive)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C53A9BC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65822532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9A6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E884A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356C21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D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867EF3" w14:paraId="3B6CC76C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EEFE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B25B77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86BD239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2E607181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798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C487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07A8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3BD0AF5A" w14:textId="77777777" w:rsidTr="00506282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218D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E70733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Competent English / eligible passport</w:t>
            </w:r>
            <w:r w:rsidR="00EE0B09">
              <w:rPr>
                <w:rFonts w:cs="Arial"/>
                <w:color w:val="000000"/>
                <w:sz w:val="20"/>
                <w:szCs w:val="20"/>
              </w:rPr>
              <w:t xml:space="preserve"> (U.S., U.K., N.Z., Canada, Ireland)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E0BF55C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2E9DE103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DCDF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9D344B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0EC26EA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33A8F" w:rsidRPr="002A6069" w14:paraId="682C84A8" w14:textId="77777777" w:rsidTr="00506282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E942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A7984" w14:textId="77777777" w:rsidR="00A33A8F" w:rsidRPr="00867EF3" w:rsidRDefault="00A33A8F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690" w14:textId="77777777" w:rsidR="00A33A8F" w:rsidRPr="002A6069" w:rsidRDefault="00A33A8F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2A24AA3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12C7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DF056E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AE01C16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6950D2A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3677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34589B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Bachelor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538294C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2EF9A92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0C2D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0B075F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A268600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4A273B6B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471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C5858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 a</w:t>
            </w:r>
            <w:r w:rsidRPr="00867EF3">
              <w:rPr>
                <w:rFonts w:cs="Arial"/>
                <w:color w:val="000000"/>
                <w:sz w:val="20"/>
                <w:szCs w:val="20"/>
              </w:rPr>
              <w:t>ward or qualification recognised by the relevant assessing</w:t>
            </w:r>
          </w:p>
          <w:p w14:paraId="09B62D92" w14:textId="77777777" w:rsidR="00A278BD" w:rsidRPr="00867EF3" w:rsidRDefault="00A278BD" w:rsidP="0050628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E86C" w14:textId="77777777" w:rsidR="00A278BD" w:rsidRPr="002A6069" w:rsidRDefault="00A278BD" w:rsidP="00506282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DCB1E5E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CF3" w14:textId="77777777" w:rsidR="00A278BD" w:rsidRDefault="00A278BD" w:rsidP="00A278BD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Australian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43DB163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 xml:space="preserve">Skilled employment </w:t>
            </w:r>
            <w:r>
              <w:rPr>
                <w:rFonts w:cs="Arial"/>
                <w:color w:val="000000"/>
                <w:sz w:val="20"/>
                <w:szCs w:val="20"/>
              </w:rPr>
              <w:t>in</w:t>
            </w:r>
            <w:r w:rsidRPr="002A6069">
              <w:rPr>
                <w:rFonts w:cs="Arial"/>
                <w:color w:val="000000"/>
                <w:sz w:val="20"/>
                <w:szCs w:val="20"/>
              </w:rPr>
              <w:t xml:space="preserve"> Australia (in the last 10 years)</w:t>
            </w:r>
          </w:p>
        </w:tc>
      </w:tr>
      <w:tr w:rsidR="00A278BD" w:rsidRPr="002A6069" w14:paraId="5A921426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02A4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74F95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44C04D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49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6BC6764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F44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B6C80A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A24F448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31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1A32E7D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3D20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50A747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12E208A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364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0E2CBAFB" w14:textId="77777777" w:rsidTr="009C0A23">
        <w:trPr>
          <w:trHeight w:val="46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61E1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6C0F1" w14:textId="77777777" w:rsidR="00A278BD" w:rsidRPr="00867EF3" w:rsidRDefault="00A278BD" w:rsidP="00A278BD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ACFA" w14:textId="77777777" w:rsidR="00A278BD" w:rsidRPr="002A6069" w:rsidRDefault="00A278BD" w:rsidP="00A278BD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150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2DE2530D" w14:textId="77777777" w:rsidTr="009C0A23">
        <w:trPr>
          <w:cantSplit/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DF9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Overseas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047645E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A278BD" w:rsidRPr="002A6069" w14:paraId="09D1B46C" w14:textId="77777777" w:rsidTr="009C0A23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D89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B9DB8B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28304B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725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99A6BE7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3A6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51B00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34999B4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69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8FC5D06" w14:textId="77777777" w:rsidTr="009C0A23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4AC4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336D6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B6B0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4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6203ECFE" w14:textId="77777777" w:rsidTr="009C0A23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75EA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7D5777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158AF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563B693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A7B0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8D57D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83125A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A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34017EC8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01DD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45AA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734CD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0B1F26B6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E1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83F55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427213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19B1BF7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C57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16782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CE648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5BCE6265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B54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FB753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CD51F8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14:paraId="1ACB753D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AB97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406CBD" w14:textId="77777777" w:rsidR="00A278BD" w:rsidRDefault="00A278BD" w:rsidP="009C0A23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860EF" w14:textId="77777777" w:rsidR="00A278BD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7DA4DF5" w14:textId="77777777" w:rsidTr="009C0A23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26C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FA19F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735826ED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1BA9FF5D" w14:textId="77777777" w:rsidTr="009C0A23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6D39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3E68B" w14:textId="77777777" w:rsidR="00A278BD" w:rsidRPr="00867EF3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Nomination by NSW (include these 15 points in your total points score)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3D3B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278BD" w:rsidRPr="002A6069" w14:paraId="7FD3171D" w14:textId="77777777" w:rsidTr="009C0A23">
        <w:trPr>
          <w:trHeight w:val="4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6613C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D1B74" w14:textId="77777777" w:rsidR="00A278BD" w:rsidRPr="002A6069" w:rsidRDefault="00A278BD" w:rsidP="009C0A2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602ABBE7" w14:textId="77777777" w:rsidR="00A278BD" w:rsidRDefault="00A278BD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62777D3C" w14:textId="77777777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E64642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1D0C4B5A" w14:textId="77777777" w:rsidR="002A6069" w:rsidRPr="00AF1892" w:rsidRDefault="002A6069" w:rsidP="002A6069">
      <w:pPr>
        <w:spacing w:before="0" w:after="0" w:line="240" w:lineRule="auto"/>
        <w:rPr>
          <w:rFonts w:eastAsia="Times New Roman" w:cs="Arial"/>
          <w:b/>
          <w:bCs/>
          <w:sz w:val="10"/>
          <w:szCs w:val="1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2A6069" w:rsidRPr="009C6FD6" w14:paraId="321DCA38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7BB38C64" w14:textId="77777777" w:rsidR="002A6069" w:rsidRPr="009C6FD6" w:rsidRDefault="00E64642" w:rsidP="00824363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7.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3BE3A3C8" w14:textId="77777777" w:rsidR="00583472" w:rsidRPr="008430C1" w:rsidRDefault="00583472" w:rsidP="00E31F31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4" w:name="_Hlk25751664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>
        <w:rPr>
          <w:rFonts w:eastAsia="Times New Roman" w:cs="Arial"/>
          <w:iCs/>
          <w:sz w:val="20"/>
          <w:szCs w:val="20"/>
          <w:lang w:eastAsia="en-AU"/>
        </w:rPr>
        <w:t>relevant 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 The occupations eligible for NSW nomination will change from time to time depending on economic need.</w:t>
      </w:r>
    </w:p>
    <w:p w14:paraId="270EF68A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0414DF88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All applications are assessed against the criteria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on the basis of</w:t>
      </w:r>
      <w:proofErr w:type="gramEnd"/>
      <w:r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 who submit a fully documented application, may be nominated by NSW to apply for the Skilled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Regional (Provisional) visa (subclass 491)</w:t>
      </w:r>
      <w:r w:rsidR="00E31F31">
        <w:rPr>
          <w:rFonts w:eastAsia="Times New Roman" w:cs="Arial"/>
          <w:iCs/>
          <w:sz w:val="20"/>
          <w:szCs w:val="20"/>
          <w:lang w:eastAsia="en-AU"/>
        </w:rPr>
        <w:t xml:space="preserve">.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not guaranteed.</w:t>
      </w:r>
    </w:p>
    <w:p w14:paraId="2FD01E41" w14:textId="77777777" w:rsidR="00583472" w:rsidRPr="008430C1" w:rsidRDefault="00583472" w:rsidP="00583472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5E255FC7" w14:textId="77777777" w:rsidR="00583472" w:rsidRPr="008430C1" w:rsidRDefault="00583472" w:rsidP="00E31F31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 applying for NSW nomination should also be aware that:</w:t>
      </w:r>
    </w:p>
    <w:p w14:paraId="5AD85006" w14:textId="77777777" w:rsidR="00583472" w:rsidRPr="008430C1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3782E440" w14:textId="77777777" w:rsidR="00583472" w:rsidRPr="001F05C2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337B3E92" w14:textId="77777777" w:rsidR="00583472" w:rsidRPr="007A7B4A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The Commonwealth Department of Home Affairs has sole responsibility for the granting of visas to enter or stay in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1A1C4048" w14:textId="77777777" w:rsidR="00583472" w:rsidRPr="008430C1" w:rsidRDefault="00583472" w:rsidP="00583472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48DACA72" w14:textId="77777777" w:rsidR="00583472" w:rsidRPr="00505C10" w:rsidRDefault="00583472" w:rsidP="00583472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</w:p>
    <w:bookmarkEnd w:id="4"/>
    <w:p w14:paraId="0C954B6A" w14:textId="77777777" w:rsidR="00A278BD" w:rsidRDefault="00A278BD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67AC65F" w14:textId="77777777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E64642">
        <w:rPr>
          <w:rFonts w:eastAsia="Times New Roman" w:cs="Arial"/>
          <w:b/>
          <w:bCs/>
          <w:sz w:val="24"/>
          <w:szCs w:val="24"/>
          <w:lang w:eastAsia="en-AU"/>
        </w:rPr>
        <w:t>8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3F191270" w14:textId="77777777" w:rsidR="009C6FD6" w:rsidRP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558B2CFB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3FE52A0E" w14:textId="77777777" w:rsidR="009C6FD6" w:rsidRPr="009C6FD6" w:rsidRDefault="00E64642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5749877A" w14:textId="77777777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>
        <w:rPr>
          <w:rFonts w:eastAsia="Times New Roman" w:cs="Arial"/>
          <w:iCs/>
          <w:sz w:val="20"/>
          <w:szCs w:val="20"/>
          <w:lang w:eastAsia="en-AU"/>
        </w:rPr>
        <w:t>Treasury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3ADF3B8C" w14:textId="77777777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>
        <w:rPr>
          <w:rFonts w:eastAsia="Times New Roman" w:cs="Arial"/>
          <w:iCs/>
          <w:sz w:val="20"/>
          <w:szCs w:val="20"/>
          <w:lang w:eastAsia="en-AU"/>
        </w:rPr>
        <w:t>Treasury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may share the information provided in this form with the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Treasury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Nomination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). If you choose not to provide the requested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information</w:t>
      </w:r>
      <w:proofErr w:type="gramEnd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20FC36BD" w14:textId="77777777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You have the right to request access to, and correct the details of, your personal information held by us. Further information regarding privacy can be obtained from our website at </w:t>
      </w:r>
      <w:hyperlink r:id="rId12" w:history="1">
        <w:r w:rsidR="008B7ED1" w:rsidRPr="008B7ED1">
          <w:rPr>
            <w:rStyle w:val="Hyperlink"/>
            <w:rFonts w:eastAsia="Times New Roman" w:cs="Arial"/>
            <w:iCs/>
            <w:color w:val="0000FF"/>
            <w:sz w:val="20"/>
            <w:szCs w:val="20"/>
            <w:lang w:eastAsia="en-AU"/>
          </w:rPr>
          <w:t>www.treasury.nsw.gov.au/privacy</w:t>
        </w:r>
      </w:hyperlink>
      <w:r w:rsidR="001E2CD8">
        <w:rPr>
          <w:rFonts w:eastAsia="Times New Roman" w:cs="Arial"/>
          <w:iCs/>
          <w:sz w:val="20"/>
          <w:szCs w:val="20"/>
          <w:lang w:eastAsia="en-AU"/>
        </w:rPr>
        <w:t>.</w:t>
      </w:r>
    </w:p>
    <w:p w14:paraId="06CCB214" w14:textId="77777777" w:rsidR="000D24CA" w:rsidRDefault="000D24CA" w:rsidP="0043390F">
      <w:pPr>
        <w:rPr>
          <w:sz w:val="20"/>
          <w:szCs w:val="20"/>
        </w:rPr>
      </w:pPr>
    </w:p>
    <w:p w14:paraId="75D84C54" w14:textId="77777777" w:rsidR="00A278BD" w:rsidRDefault="00A278BD" w:rsidP="0043390F">
      <w:pPr>
        <w:rPr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473D51" w14:paraId="2AB30E13" w14:textId="77777777" w:rsidTr="00824363">
        <w:trPr>
          <w:trHeight w:val="279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05F53306" w14:textId="77777777" w:rsidR="009C6FD6" w:rsidRPr="00473D51" w:rsidRDefault="00E64642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322FBEC7" w14:textId="77777777" w:rsid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6CB6A3E5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5" w:name="_Hlk25748839"/>
      <w:bookmarkStart w:id="6" w:name="_Hlk25749065"/>
      <w:bookmarkStart w:id="7" w:name="_Hlk25748570"/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35BA6C99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4BE4EC58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bookmarkStart w:id="8" w:name="_Hlk61603503"/>
      <w:bookmarkEnd w:id="5"/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>
        <w:rPr>
          <w:rFonts w:eastAsia="Calibri" w:cs="Arial"/>
          <w:bCs/>
          <w:sz w:val="20"/>
          <w:szCs w:val="20"/>
        </w:rPr>
        <w:t xml:space="preserve">NSW Treasury,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284BBFBE" w14:textId="77777777" w:rsidR="0044503D" w:rsidRPr="008E679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7D079258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26862E42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04A97039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>
        <w:rPr>
          <w:rFonts w:eastAsia="Calibri" w:cs="Arial"/>
          <w:bCs/>
          <w:sz w:val="20"/>
          <w:szCs w:val="20"/>
        </w:rPr>
        <w:t>:</w:t>
      </w:r>
    </w:p>
    <w:p w14:paraId="7342F0CD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6A1CEE38" w14:textId="77777777" w:rsidR="0044503D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>The nominating RDA and/or NSW Treasury may contact other parties, such as employers, to verify the information that I have provided in my application</w:t>
      </w:r>
    </w:p>
    <w:p w14:paraId="72EBBD06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Treasury may withdraw my nomination if I have provided false information in my application, </w:t>
      </w:r>
    </w:p>
    <w:p w14:paraId="58BF717C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Treasury may withdraw my nomination if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437187E0" w14:textId="77777777" w:rsidR="0044503D" w:rsidRPr="008E679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75767071" w14:textId="77777777" w:rsidR="0044503D" w:rsidRDefault="0044503D" w:rsidP="0044503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5BC4979C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Live and work in designated regional area postcodes in NSW while holding this visa</w:t>
      </w:r>
    </w:p>
    <w:p w14:paraId="1FF91F8E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 of home or business address while holding this visa.</w:t>
      </w:r>
    </w:p>
    <w:p w14:paraId="333C42EF" w14:textId="77777777" w:rsidR="0044503D" w:rsidRPr="007A7B4A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visa.</w:t>
      </w:r>
    </w:p>
    <w:p w14:paraId="29E09514" w14:textId="77777777" w:rsidR="0044503D" w:rsidRPr="009D1E90" w:rsidRDefault="0044503D" w:rsidP="0044503D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NSW.</w:t>
      </w:r>
    </w:p>
    <w:bookmarkEnd w:id="8"/>
    <w:p w14:paraId="27C3FA55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9" w:name="_Hlk25748828"/>
    <w:p w14:paraId="24674F18" w14:textId="77777777" w:rsidR="00583472" w:rsidRDefault="002F79A1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472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583472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2A5218BF" w14:textId="77777777" w:rsidR="00583472" w:rsidRPr="009C6FD6" w:rsidRDefault="00583472" w:rsidP="009C0A23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A8C26BD" w14:textId="77777777" w:rsidR="00583472" w:rsidRDefault="00583472" w:rsidP="009C0A23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5DB6E1D9" w14:textId="77777777" w:rsidR="00583472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4C031CB8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2E71A559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58E10D64" w14:textId="77777777" w:rsidR="00A278BD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4CCB88CC" w14:textId="77777777" w:rsidR="00A278BD" w:rsidRPr="009C6FD6" w:rsidRDefault="00A278BD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End w:id="6"/>
    <w:bookmarkEnd w:id="9"/>
    <w:bookmarkEnd w:id="7"/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750E8BED" w14:textId="77777777" w:rsidTr="00824363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374BE149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E64642" w:rsidRPr="00E64642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Declaration by migration agent / authorised representative</w:t>
            </w:r>
          </w:p>
        </w:tc>
      </w:tr>
    </w:tbl>
    <w:p w14:paraId="4A1AFE34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ind w:left="-284" w:firstLine="284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896FB84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bookmarkStart w:id="10" w:name="_Hlk25748781"/>
      <w:r w:rsidRPr="009C6FD6">
        <w:rPr>
          <w:rFonts w:eastAsia="Times New Roman" w:cs="Arial"/>
          <w:sz w:val="20"/>
          <w:szCs w:val="20"/>
          <w:lang w:eastAsia="en-AU"/>
        </w:rPr>
        <w:t>I have explained all NSW nomination requirements and conditions to the applicant, and believe that the applicant understands the information, including the privacy statement and the applicant’s declaration above.</w:t>
      </w:r>
    </w:p>
    <w:p w14:paraId="233BBCA3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45C09035" w14:textId="77777777" w:rsidR="00583472" w:rsidRPr="009C6FD6" w:rsidRDefault="00583472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076916AD" w14:textId="77777777" w:rsidR="00583472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11" w:name="_Hlk25749077"/>
    <w:p w14:paraId="6597A105" w14:textId="77777777" w:rsidR="00583472" w:rsidRDefault="002F79A1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472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583472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0509232C" w14:textId="77777777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4A97071B" w14:textId="11F46754" w:rsidR="00583472" w:rsidRDefault="00583472" w:rsidP="00583472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1EF87286" w14:textId="682CC519" w:rsidR="00583472" w:rsidRPr="009C6FD6" w:rsidRDefault="00583472" w:rsidP="0058347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</w:p>
    <w:bookmarkEnd w:id="10"/>
    <w:bookmarkEnd w:id="11"/>
    <w:p w14:paraId="3C4E3EBE" w14:textId="77777777" w:rsidR="009C6FD6" w:rsidRPr="009C6FD6" w:rsidRDefault="009C6FD6" w:rsidP="00583472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n-AU"/>
        </w:rPr>
      </w:pPr>
    </w:p>
    <w:sectPr w:rsidR="009C6FD6" w:rsidRPr="009C6FD6" w:rsidSect="00E31F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2" w:right="567" w:bottom="709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1AC64" w14:textId="77777777" w:rsidR="002F79A1" w:rsidRDefault="002F79A1" w:rsidP="00870475">
      <w:pPr>
        <w:spacing w:after="0" w:line="240" w:lineRule="auto"/>
      </w:pPr>
      <w:r>
        <w:separator/>
      </w:r>
    </w:p>
  </w:endnote>
  <w:endnote w:type="continuationSeparator" w:id="0">
    <w:p w14:paraId="1A6487A9" w14:textId="77777777" w:rsidR="002F79A1" w:rsidRDefault="002F79A1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F0B7" w14:textId="77777777" w:rsidR="002F79A1" w:rsidRDefault="002F7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6628" w14:textId="77777777" w:rsidR="002F79A1" w:rsidRPr="006F0894" w:rsidRDefault="002F79A1" w:rsidP="00F96821">
    <w:pPr>
      <w:pStyle w:val="Footer"/>
      <w:jc w:val="right"/>
      <w:rPr>
        <w:lang w:val="en-US"/>
      </w:rPr>
    </w:pPr>
    <w:r w:rsidRPr="00BB41D1">
      <w:rPr>
        <w:lang w:val="en-US"/>
      </w:rPr>
      <w:t xml:space="preserve">NSW </w:t>
    </w:r>
    <w:r>
      <w:rPr>
        <w:lang w:val="en-US"/>
      </w:rPr>
      <w:t>Treasury</w:t>
    </w:r>
    <w:r w:rsidRPr="00BB41D1">
      <w:rPr>
        <w:lang w:val="en-US"/>
      </w:rPr>
      <w:t xml:space="preserve"> |</w:t>
    </w:r>
    <w:r>
      <w:rPr>
        <w:lang w:val="en-US"/>
      </w:rPr>
      <w:t xml:space="preserve"> </w:t>
    </w:r>
    <w:r w:rsidRPr="00F96821">
      <w:rPr>
        <w:color w:val="043F5C"/>
        <w:lang w:val="en-US"/>
      </w:rPr>
      <w:fldChar w:fldCharType="begin"/>
    </w:r>
    <w:r w:rsidRPr="00F96821">
      <w:rPr>
        <w:color w:val="043F5C"/>
        <w:lang w:val="en-US"/>
      </w:rPr>
      <w:instrText xml:space="preserve"> PAGE   \* MERGEFORMAT </w:instrText>
    </w:r>
    <w:r w:rsidRPr="00F96821">
      <w:rPr>
        <w:color w:val="043F5C"/>
        <w:lang w:val="en-US"/>
      </w:rPr>
      <w:fldChar w:fldCharType="separate"/>
    </w:r>
    <w:r>
      <w:rPr>
        <w:noProof/>
        <w:color w:val="043F5C"/>
        <w:lang w:val="en-US"/>
      </w:rPr>
      <w:t>2</w:t>
    </w:r>
    <w:r w:rsidRPr="00F96821">
      <w:rPr>
        <w:noProof/>
        <w:color w:val="043F5C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E9A6" w14:textId="77777777" w:rsidR="002F79A1" w:rsidRDefault="002F7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9E47B" w14:textId="77777777" w:rsidR="002F79A1" w:rsidRDefault="002F79A1" w:rsidP="00870475">
      <w:pPr>
        <w:spacing w:after="0" w:line="240" w:lineRule="auto"/>
      </w:pPr>
      <w:r>
        <w:separator/>
      </w:r>
    </w:p>
  </w:footnote>
  <w:footnote w:type="continuationSeparator" w:id="0">
    <w:p w14:paraId="7BF01871" w14:textId="77777777" w:rsidR="002F79A1" w:rsidRDefault="002F79A1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9972" w14:textId="77777777" w:rsidR="002F79A1" w:rsidRDefault="002F79A1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25067F4D" wp14:editId="054E8431">
          <wp:extent cx="2028825" cy="628650"/>
          <wp:effectExtent l="0" t="0" r="9525" b="0"/>
          <wp:docPr id="30" name="Picture 30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A896" w14:textId="77777777" w:rsidR="002F79A1" w:rsidRDefault="002F79A1" w:rsidP="009C6FD6">
    <w:pPr>
      <w:pStyle w:val="Title"/>
    </w:pPr>
    <w:r>
      <w:rPr>
        <w:noProof/>
        <w:lang w:eastAsia="en-AU"/>
      </w:rPr>
      <w:drawing>
        <wp:anchor distT="0" distB="0" distL="114300" distR="114300" simplePos="0" relativeHeight="251764736" behindDoc="0" locked="0" layoutInCell="1" allowOverlap="1" wp14:anchorId="30320FC3" wp14:editId="0B937C04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096691" wp14:editId="67B09C98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7D2D8" id="Rectangle 10" o:spid="_x0000_s1026" alt="Title: NSW Department of Industry - Description: Header Banner" style="position:absolute;margin-left:-.75pt;margin-top:-.75pt;width:599.25pt;height:8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 xml:space="preserve">NSW Application Form </w:t>
    </w:r>
  </w:p>
  <w:p w14:paraId="77126B64" w14:textId="77777777" w:rsidR="002F79A1" w:rsidRPr="00694A2C" w:rsidRDefault="002F79A1" w:rsidP="009C6FD6">
    <w:pPr>
      <w:pStyle w:val="Title"/>
    </w:pPr>
    <w:r>
      <w:t>Skilled Work Regional visa 491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4B43" w14:textId="77777777" w:rsidR="002F79A1" w:rsidRDefault="002F7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BC74E7D"/>
    <w:multiLevelType w:val="hybridMultilevel"/>
    <w:tmpl w:val="A8AE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F0A40"/>
    <w:multiLevelType w:val="multilevel"/>
    <w:tmpl w:val="097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LUa7W3ByL0TI6O+KT+ZCHIGo+DexFgaK1iefGG8KLaUuEXMw0GmFQUWvbqC6ZGzNM4mS6lmb21x2YrHxd4o98Q==" w:salt="W0DoCEj66J+Q4Xk6GW+0dA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3851"/>
    <w:rsid w:val="00005114"/>
    <w:rsid w:val="00011AB7"/>
    <w:rsid w:val="0001651B"/>
    <w:rsid w:val="000235B4"/>
    <w:rsid w:val="00023ACB"/>
    <w:rsid w:val="00035031"/>
    <w:rsid w:val="00051FB0"/>
    <w:rsid w:val="00054B08"/>
    <w:rsid w:val="000553C0"/>
    <w:rsid w:val="0006164D"/>
    <w:rsid w:val="000634E3"/>
    <w:rsid w:val="00071DD1"/>
    <w:rsid w:val="00096339"/>
    <w:rsid w:val="000A00ED"/>
    <w:rsid w:val="000A52E3"/>
    <w:rsid w:val="000B1C91"/>
    <w:rsid w:val="000B4476"/>
    <w:rsid w:val="000B5D4D"/>
    <w:rsid w:val="000C3F22"/>
    <w:rsid w:val="000C4D13"/>
    <w:rsid w:val="000D1266"/>
    <w:rsid w:val="000D24CA"/>
    <w:rsid w:val="000E0750"/>
    <w:rsid w:val="00103336"/>
    <w:rsid w:val="00111346"/>
    <w:rsid w:val="00115A9F"/>
    <w:rsid w:val="00117E32"/>
    <w:rsid w:val="00121FC5"/>
    <w:rsid w:val="00125AE3"/>
    <w:rsid w:val="00140412"/>
    <w:rsid w:val="001425BA"/>
    <w:rsid w:val="00144B7B"/>
    <w:rsid w:val="00147E5F"/>
    <w:rsid w:val="0015020B"/>
    <w:rsid w:val="001730AE"/>
    <w:rsid w:val="00175C56"/>
    <w:rsid w:val="00187C40"/>
    <w:rsid w:val="001A2F07"/>
    <w:rsid w:val="001A4A83"/>
    <w:rsid w:val="001B1037"/>
    <w:rsid w:val="001B69E2"/>
    <w:rsid w:val="001C02CD"/>
    <w:rsid w:val="001C051D"/>
    <w:rsid w:val="001C0DEB"/>
    <w:rsid w:val="001C4687"/>
    <w:rsid w:val="001D06E1"/>
    <w:rsid w:val="001D357E"/>
    <w:rsid w:val="001E2CD8"/>
    <w:rsid w:val="001E358B"/>
    <w:rsid w:val="001E5DC9"/>
    <w:rsid w:val="001E7F55"/>
    <w:rsid w:val="001F05C2"/>
    <w:rsid w:val="001F6BD8"/>
    <w:rsid w:val="002100B0"/>
    <w:rsid w:val="00221A19"/>
    <w:rsid w:val="00223171"/>
    <w:rsid w:val="0023752D"/>
    <w:rsid w:val="002376B4"/>
    <w:rsid w:val="002476AB"/>
    <w:rsid w:val="0025015C"/>
    <w:rsid w:val="00253965"/>
    <w:rsid w:val="00262455"/>
    <w:rsid w:val="0027446D"/>
    <w:rsid w:val="00276E57"/>
    <w:rsid w:val="002812AB"/>
    <w:rsid w:val="002903A6"/>
    <w:rsid w:val="00295B2A"/>
    <w:rsid w:val="002A6069"/>
    <w:rsid w:val="002F79A1"/>
    <w:rsid w:val="0038435E"/>
    <w:rsid w:val="0038486E"/>
    <w:rsid w:val="003B0674"/>
    <w:rsid w:val="003B3D88"/>
    <w:rsid w:val="003D3A7A"/>
    <w:rsid w:val="003E26A3"/>
    <w:rsid w:val="003E60A8"/>
    <w:rsid w:val="003F198D"/>
    <w:rsid w:val="003F303E"/>
    <w:rsid w:val="00405E39"/>
    <w:rsid w:val="0041669F"/>
    <w:rsid w:val="004209F1"/>
    <w:rsid w:val="004327C0"/>
    <w:rsid w:val="0043390F"/>
    <w:rsid w:val="00440763"/>
    <w:rsid w:val="004415A1"/>
    <w:rsid w:val="0044503D"/>
    <w:rsid w:val="00450475"/>
    <w:rsid w:val="004611B1"/>
    <w:rsid w:val="00470355"/>
    <w:rsid w:val="00494E8C"/>
    <w:rsid w:val="004A6347"/>
    <w:rsid w:val="004A727E"/>
    <w:rsid w:val="004B0C14"/>
    <w:rsid w:val="004B6A27"/>
    <w:rsid w:val="004E336A"/>
    <w:rsid w:val="004E3901"/>
    <w:rsid w:val="00505C10"/>
    <w:rsid w:val="00506282"/>
    <w:rsid w:val="00510902"/>
    <w:rsid w:val="00532FE3"/>
    <w:rsid w:val="00541E2A"/>
    <w:rsid w:val="005448F4"/>
    <w:rsid w:val="00552143"/>
    <w:rsid w:val="00553161"/>
    <w:rsid w:val="00571A6F"/>
    <w:rsid w:val="00580BEF"/>
    <w:rsid w:val="00582B95"/>
    <w:rsid w:val="00583472"/>
    <w:rsid w:val="005838DC"/>
    <w:rsid w:val="00587395"/>
    <w:rsid w:val="00590982"/>
    <w:rsid w:val="005A5829"/>
    <w:rsid w:val="005C174A"/>
    <w:rsid w:val="005D1BFF"/>
    <w:rsid w:val="005D6E77"/>
    <w:rsid w:val="005F2498"/>
    <w:rsid w:val="005F3AA9"/>
    <w:rsid w:val="00604D0E"/>
    <w:rsid w:val="006140F3"/>
    <w:rsid w:val="0063069B"/>
    <w:rsid w:val="006347C4"/>
    <w:rsid w:val="00643B1E"/>
    <w:rsid w:val="00663994"/>
    <w:rsid w:val="00694A2C"/>
    <w:rsid w:val="00697123"/>
    <w:rsid w:val="006A3AF1"/>
    <w:rsid w:val="006A6577"/>
    <w:rsid w:val="006A749D"/>
    <w:rsid w:val="006B605D"/>
    <w:rsid w:val="006E321F"/>
    <w:rsid w:val="006E3734"/>
    <w:rsid w:val="006E6D20"/>
    <w:rsid w:val="006F0894"/>
    <w:rsid w:val="006F2BF5"/>
    <w:rsid w:val="0071581A"/>
    <w:rsid w:val="00750A64"/>
    <w:rsid w:val="007511BC"/>
    <w:rsid w:val="00754464"/>
    <w:rsid w:val="00757218"/>
    <w:rsid w:val="0076239B"/>
    <w:rsid w:val="007733FC"/>
    <w:rsid w:val="0077669E"/>
    <w:rsid w:val="00781D50"/>
    <w:rsid w:val="00791BE2"/>
    <w:rsid w:val="007A55AF"/>
    <w:rsid w:val="007A580F"/>
    <w:rsid w:val="007B2D74"/>
    <w:rsid w:val="007C035A"/>
    <w:rsid w:val="007C04C6"/>
    <w:rsid w:val="007F7122"/>
    <w:rsid w:val="008012C8"/>
    <w:rsid w:val="008170BC"/>
    <w:rsid w:val="00822250"/>
    <w:rsid w:val="00824160"/>
    <w:rsid w:val="00824363"/>
    <w:rsid w:val="00830FE7"/>
    <w:rsid w:val="008430C1"/>
    <w:rsid w:val="00844036"/>
    <w:rsid w:val="00867EF3"/>
    <w:rsid w:val="00870475"/>
    <w:rsid w:val="00875464"/>
    <w:rsid w:val="008B100C"/>
    <w:rsid w:val="008B5084"/>
    <w:rsid w:val="008B5FF0"/>
    <w:rsid w:val="008B7ED1"/>
    <w:rsid w:val="008C7924"/>
    <w:rsid w:val="008D0020"/>
    <w:rsid w:val="008E679D"/>
    <w:rsid w:val="008F6767"/>
    <w:rsid w:val="008F705B"/>
    <w:rsid w:val="0090110F"/>
    <w:rsid w:val="00905A44"/>
    <w:rsid w:val="00917CA9"/>
    <w:rsid w:val="00920DC2"/>
    <w:rsid w:val="00932866"/>
    <w:rsid w:val="009445E7"/>
    <w:rsid w:val="00957095"/>
    <w:rsid w:val="00961E16"/>
    <w:rsid w:val="009633CA"/>
    <w:rsid w:val="00965F5D"/>
    <w:rsid w:val="00996300"/>
    <w:rsid w:val="009B204F"/>
    <w:rsid w:val="009B591D"/>
    <w:rsid w:val="009C0A23"/>
    <w:rsid w:val="009C0F5D"/>
    <w:rsid w:val="009C11A2"/>
    <w:rsid w:val="009C20D8"/>
    <w:rsid w:val="009C5DA9"/>
    <w:rsid w:val="009C6FD6"/>
    <w:rsid w:val="009D1E90"/>
    <w:rsid w:val="009D557D"/>
    <w:rsid w:val="009E7D6D"/>
    <w:rsid w:val="00A00BC5"/>
    <w:rsid w:val="00A02D2F"/>
    <w:rsid w:val="00A03558"/>
    <w:rsid w:val="00A278BD"/>
    <w:rsid w:val="00A31C0A"/>
    <w:rsid w:val="00A33092"/>
    <w:rsid w:val="00A33A8F"/>
    <w:rsid w:val="00A3606B"/>
    <w:rsid w:val="00A367D5"/>
    <w:rsid w:val="00A44B6D"/>
    <w:rsid w:val="00A47CE8"/>
    <w:rsid w:val="00A70FF0"/>
    <w:rsid w:val="00A77CFA"/>
    <w:rsid w:val="00A9371A"/>
    <w:rsid w:val="00AA15B4"/>
    <w:rsid w:val="00AA3517"/>
    <w:rsid w:val="00AB0350"/>
    <w:rsid w:val="00AB08E6"/>
    <w:rsid w:val="00AC795F"/>
    <w:rsid w:val="00AF1892"/>
    <w:rsid w:val="00B1357A"/>
    <w:rsid w:val="00B241FF"/>
    <w:rsid w:val="00B3202B"/>
    <w:rsid w:val="00B41984"/>
    <w:rsid w:val="00B651C7"/>
    <w:rsid w:val="00B65ED0"/>
    <w:rsid w:val="00B72A32"/>
    <w:rsid w:val="00B86C7A"/>
    <w:rsid w:val="00BA22CA"/>
    <w:rsid w:val="00BB0D31"/>
    <w:rsid w:val="00BB3C59"/>
    <w:rsid w:val="00BB41D1"/>
    <w:rsid w:val="00BB5F3C"/>
    <w:rsid w:val="00BC00AB"/>
    <w:rsid w:val="00BE75C2"/>
    <w:rsid w:val="00BF1358"/>
    <w:rsid w:val="00BF62F2"/>
    <w:rsid w:val="00C21E64"/>
    <w:rsid w:val="00C32242"/>
    <w:rsid w:val="00C3621D"/>
    <w:rsid w:val="00C36646"/>
    <w:rsid w:val="00C41330"/>
    <w:rsid w:val="00C51CCF"/>
    <w:rsid w:val="00C52A2F"/>
    <w:rsid w:val="00C53CD0"/>
    <w:rsid w:val="00C57AB8"/>
    <w:rsid w:val="00C60FB8"/>
    <w:rsid w:val="00C64D7A"/>
    <w:rsid w:val="00C66FE6"/>
    <w:rsid w:val="00C70901"/>
    <w:rsid w:val="00C7712B"/>
    <w:rsid w:val="00C904B8"/>
    <w:rsid w:val="00CA0C36"/>
    <w:rsid w:val="00CB7BF2"/>
    <w:rsid w:val="00CB7F54"/>
    <w:rsid w:val="00CC68FD"/>
    <w:rsid w:val="00CD1960"/>
    <w:rsid w:val="00CE0520"/>
    <w:rsid w:val="00CF057F"/>
    <w:rsid w:val="00D0120D"/>
    <w:rsid w:val="00D0606A"/>
    <w:rsid w:val="00D10FF4"/>
    <w:rsid w:val="00D32AFA"/>
    <w:rsid w:val="00D40061"/>
    <w:rsid w:val="00D40FB6"/>
    <w:rsid w:val="00D4317C"/>
    <w:rsid w:val="00D474EF"/>
    <w:rsid w:val="00D527A3"/>
    <w:rsid w:val="00D636C8"/>
    <w:rsid w:val="00D63D39"/>
    <w:rsid w:val="00D72913"/>
    <w:rsid w:val="00DA500D"/>
    <w:rsid w:val="00DC1FB4"/>
    <w:rsid w:val="00DC249D"/>
    <w:rsid w:val="00DC33BC"/>
    <w:rsid w:val="00DE09EC"/>
    <w:rsid w:val="00DE7896"/>
    <w:rsid w:val="00E1292A"/>
    <w:rsid w:val="00E145AF"/>
    <w:rsid w:val="00E164A2"/>
    <w:rsid w:val="00E23638"/>
    <w:rsid w:val="00E31F31"/>
    <w:rsid w:val="00E55251"/>
    <w:rsid w:val="00E64642"/>
    <w:rsid w:val="00E70942"/>
    <w:rsid w:val="00E718FA"/>
    <w:rsid w:val="00E733F8"/>
    <w:rsid w:val="00E74504"/>
    <w:rsid w:val="00E754F0"/>
    <w:rsid w:val="00E76DFD"/>
    <w:rsid w:val="00E859D1"/>
    <w:rsid w:val="00EA2106"/>
    <w:rsid w:val="00EC0AAE"/>
    <w:rsid w:val="00EC32FE"/>
    <w:rsid w:val="00EC7259"/>
    <w:rsid w:val="00ED39C0"/>
    <w:rsid w:val="00EE0B09"/>
    <w:rsid w:val="00EE3472"/>
    <w:rsid w:val="00EF6674"/>
    <w:rsid w:val="00F038DB"/>
    <w:rsid w:val="00F2648D"/>
    <w:rsid w:val="00F30727"/>
    <w:rsid w:val="00F55D51"/>
    <w:rsid w:val="00F606B9"/>
    <w:rsid w:val="00F72297"/>
    <w:rsid w:val="00F75412"/>
    <w:rsid w:val="00F764F7"/>
    <w:rsid w:val="00F96821"/>
    <w:rsid w:val="00FA0119"/>
    <w:rsid w:val="00FA4C22"/>
    <w:rsid w:val="00FA4FCB"/>
    <w:rsid w:val="00FB0F04"/>
    <w:rsid w:val="00FB314F"/>
    <w:rsid w:val="00FD4A37"/>
    <w:rsid w:val="00FD5BB6"/>
    <w:rsid w:val="00FE763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7440ED26"/>
  <w15:docId w15:val="{1572F04F-8C7A-49E4-A8E7-6497727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F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reasury.nsw.gov.au/priva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amaprdolgrfp1c\groups$\Migration%20Services\Procedure%20and%20policy%20manual\Forms%20and%20templates\Application%20Forms\Current%20forms\www.homeaffair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mmi.homeaffairs.gov.au/visas/working-in-australia/regional-migration/eligible-regional-area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omeaffairs.gov.au/Busi/Empl/skillselec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Titl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80FEE2B-92DD-4DDF-8CD2-B2B446081537}">
  <ds:schemaRefs/>
</ds:datastoreItem>
</file>

<file path=customXml/itemProps2.xml><?xml version="1.0" encoding="utf-8"?>
<ds:datastoreItem xmlns:ds="http://schemas.openxmlformats.org/officeDocument/2006/customXml" ds:itemID="{47C69836-EC17-4AAC-8871-E8D721B5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3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creator>NSW Department of Industry</dc:creator>
  <cp:lastModifiedBy>Diana Moisa</cp:lastModifiedBy>
  <cp:revision>4</cp:revision>
  <cp:lastPrinted>2015-11-02T03:13:00Z</cp:lastPrinted>
  <dcterms:created xsi:type="dcterms:W3CDTF">2021-01-15T01:27:00Z</dcterms:created>
  <dcterms:modified xsi:type="dcterms:W3CDTF">2021-01-19T22:17:00Z</dcterms:modified>
</cp:coreProperties>
</file>