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19229" w14:textId="77777777" w:rsidR="003C6A62" w:rsidRPr="00B93D1F" w:rsidRDefault="003C6A62" w:rsidP="00B93D1F">
      <w:pPr>
        <w:pStyle w:val="Heading1"/>
        <w:spacing w:before="0"/>
        <w:rPr>
          <w:rFonts w:cs="Arial"/>
          <w:sz w:val="32"/>
          <w:szCs w:val="32"/>
        </w:rPr>
      </w:pPr>
      <w:r w:rsidRPr="00B93D1F">
        <w:rPr>
          <w:rFonts w:cs="Arial"/>
          <w:sz w:val="32"/>
          <w:szCs w:val="32"/>
        </w:rPr>
        <w:t>I am offshore and have at least five years’ skilled employment</w:t>
      </w:r>
    </w:p>
    <w:p w14:paraId="44511A7E" w14:textId="77777777" w:rsidR="009C6FD6" w:rsidRPr="00B93D1F" w:rsidRDefault="00965F5D" w:rsidP="00B93D1F">
      <w:pPr>
        <w:pStyle w:val="Heading1"/>
        <w:spacing w:before="160" w:after="0"/>
        <w:rPr>
          <w:sz w:val="32"/>
          <w:szCs w:val="32"/>
        </w:rPr>
      </w:pPr>
      <w:r w:rsidRPr="00B93D1F">
        <w:rPr>
          <w:sz w:val="32"/>
          <w:szCs w:val="32"/>
        </w:rPr>
        <w:t>Skilled Work Regional (Provisional) visa (subclass 491)</w:t>
      </w:r>
    </w:p>
    <w:p w14:paraId="76723E52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105EB8" w:rsidRPr="009C6FD6" w14:paraId="49A083D6" w14:textId="77777777" w:rsidTr="00975F15">
        <w:trPr>
          <w:trHeight w:val="375"/>
        </w:trPr>
        <w:tc>
          <w:tcPr>
            <w:tcW w:w="11028" w:type="dxa"/>
            <w:shd w:val="clear" w:color="auto" w:fill="124461" w:themeFill="accent2" w:themeFillShade="BF"/>
          </w:tcPr>
          <w:p w14:paraId="17CDB4DF" w14:textId="77777777" w:rsidR="00105EB8" w:rsidRDefault="00105EB8" w:rsidP="00105EB8">
            <w:bookmarkStart w:id="0" w:name="_Hlk25750281"/>
            <w:r w:rsidRPr="00F72FA6">
              <w:rPr>
                <w:rFonts w:cs="Arial"/>
                <w:b/>
                <w:color w:val="FFFFFF"/>
                <w:sz w:val="20"/>
                <w:szCs w:val="20"/>
              </w:rPr>
              <w:t>1.1 Main applicant’s details</w:t>
            </w:r>
          </w:p>
        </w:tc>
      </w:tr>
    </w:tbl>
    <w:tbl>
      <w:tblPr>
        <w:tblStyle w:val="TableGrid1"/>
        <w:tblW w:w="11035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"/>
        <w:gridCol w:w="968"/>
        <w:gridCol w:w="1272"/>
        <w:gridCol w:w="1549"/>
        <w:gridCol w:w="1712"/>
        <w:gridCol w:w="1828"/>
        <w:gridCol w:w="985"/>
        <w:gridCol w:w="707"/>
        <w:gridCol w:w="1419"/>
      </w:tblGrid>
      <w:tr w:rsidR="009C6FD6" w:rsidRPr="009C6FD6" w14:paraId="6BEF430A" w14:textId="77777777" w:rsidTr="00B93D1F">
        <w:trPr>
          <w:trHeight w:val="374"/>
        </w:trPr>
        <w:tc>
          <w:tcPr>
            <w:tcW w:w="2835" w:type="dxa"/>
            <w:gridSpan w:val="3"/>
            <w:vAlign w:val="center"/>
          </w:tcPr>
          <w:p w14:paraId="2DEE84C1" w14:textId="77777777" w:rsidR="009C6FD6" w:rsidRPr="009C6FD6" w:rsidRDefault="00B93D1F" w:rsidP="00505C1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A15BC1">
              <w:rPr>
                <w:rFonts w:cs="Arial"/>
                <w:bCs/>
                <w:color w:val="0000FF"/>
              </w:rPr>
              <w:t>Nominating Region (RDA)</w:t>
            </w:r>
          </w:p>
        </w:tc>
        <w:tc>
          <w:tcPr>
            <w:tcW w:w="3261" w:type="dxa"/>
            <w:gridSpan w:val="2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</w:dropDownList>
            </w:sdtPr>
            <w:sdtContent>
              <w:p w14:paraId="3267BC0D" w14:textId="77777777" w:rsidR="009C6FD6" w:rsidRPr="00CC2D46" w:rsidRDefault="00DB153E" w:rsidP="00CC2D46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Theme="minorHAnsi" w:cstheme="minorBid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813" w:type="dxa"/>
            <w:gridSpan w:val="2"/>
            <w:vAlign w:val="center"/>
          </w:tcPr>
          <w:p w14:paraId="50A613B1" w14:textId="77777777" w:rsidR="009C6FD6" w:rsidRPr="009C6FD6" w:rsidRDefault="00000314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9" w:history="1">
              <w:r w:rsidR="009C6FD6" w:rsidRPr="009C6FD6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9C6FD6" w:rsidRPr="009C6FD6">
              <w:rPr>
                <w:rFonts w:cs="Arial"/>
                <w:bCs/>
              </w:rPr>
              <w:t xml:space="preserve"> EOI number</w:t>
            </w:r>
          </w:p>
        </w:tc>
        <w:tc>
          <w:tcPr>
            <w:tcW w:w="2126" w:type="dxa"/>
            <w:gridSpan w:val="2"/>
            <w:vAlign w:val="center"/>
          </w:tcPr>
          <w:p w14:paraId="0E4E466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057BC92A" w14:textId="77777777" w:rsidTr="00B93D1F">
        <w:trPr>
          <w:trHeight w:val="374"/>
        </w:trPr>
        <w:tc>
          <w:tcPr>
            <w:tcW w:w="595" w:type="dxa"/>
            <w:vAlign w:val="center"/>
          </w:tcPr>
          <w:p w14:paraId="54EBD93B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68" w:type="dxa"/>
            <w:vAlign w:val="center"/>
          </w:tcPr>
          <w:p w14:paraId="76F99D59" w14:textId="77777777" w:rsidR="00E164A2" w:rsidRPr="009C6FD6" w:rsidRDefault="00E164A2" w:rsidP="00975F15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center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61165544" w14:textId="77777777" w:rsidR="00E164A2" w:rsidRPr="009C6FD6" w:rsidRDefault="00B93D1F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Surn</w:t>
            </w:r>
            <w:r w:rsidR="00E164A2" w:rsidRPr="009C6FD6">
              <w:rPr>
                <w:rFonts w:cs="Arial"/>
                <w:bCs/>
              </w:rPr>
              <w:t>ame</w:t>
            </w:r>
          </w:p>
        </w:tc>
        <w:tc>
          <w:tcPr>
            <w:tcW w:w="8200" w:type="dxa"/>
            <w:gridSpan w:val="6"/>
            <w:vAlign w:val="center"/>
          </w:tcPr>
          <w:p w14:paraId="30D20E4F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33E0E365" w14:textId="77777777" w:rsidTr="00B93D1F">
        <w:trPr>
          <w:trHeight w:val="374"/>
        </w:trPr>
        <w:tc>
          <w:tcPr>
            <w:tcW w:w="2835" w:type="dxa"/>
            <w:gridSpan w:val="3"/>
            <w:vAlign w:val="center"/>
          </w:tcPr>
          <w:p w14:paraId="78E10946" w14:textId="77777777" w:rsidR="00E164A2" w:rsidRPr="009C6FD6" w:rsidRDefault="00E164A2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 w:rsidR="00FD4A37">
              <w:rPr>
                <w:rFonts w:cs="Arial"/>
                <w:bCs/>
              </w:rPr>
              <w:t>s</w:t>
            </w:r>
          </w:p>
        </w:tc>
        <w:tc>
          <w:tcPr>
            <w:tcW w:w="8200" w:type="dxa"/>
            <w:gridSpan w:val="6"/>
            <w:vAlign w:val="center"/>
          </w:tcPr>
          <w:p w14:paraId="6C2DCB65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C2D46" w:rsidRPr="009C6FD6" w14:paraId="26083B05" w14:textId="77777777" w:rsidTr="00B93D1F">
        <w:trPr>
          <w:trHeight w:val="374"/>
        </w:trPr>
        <w:tc>
          <w:tcPr>
            <w:tcW w:w="2835" w:type="dxa"/>
            <w:gridSpan w:val="3"/>
            <w:vAlign w:val="center"/>
          </w:tcPr>
          <w:p w14:paraId="55805D5A" w14:textId="77777777" w:rsidR="00CC2D46" w:rsidRPr="009C6FD6" w:rsidRDefault="00CC2D46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8200" w:type="dxa"/>
            <w:gridSpan w:val="6"/>
            <w:vAlign w:val="center"/>
          </w:tcPr>
          <w:p w14:paraId="388A205C" w14:textId="77777777" w:rsidR="00CC2D46" w:rsidRPr="00B93D1F" w:rsidRDefault="00CC2D46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</w:pPr>
          </w:p>
        </w:tc>
      </w:tr>
      <w:tr w:rsidR="00E164A2" w:rsidRPr="009C6FD6" w14:paraId="4300AE53" w14:textId="77777777" w:rsidTr="00B93D1F">
        <w:trPr>
          <w:trHeight w:val="374"/>
        </w:trPr>
        <w:tc>
          <w:tcPr>
            <w:tcW w:w="1563" w:type="dxa"/>
            <w:gridSpan w:val="2"/>
            <w:vAlign w:val="center"/>
          </w:tcPr>
          <w:p w14:paraId="24CD013D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272" w:type="dxa"/>
            <w:vAlign w:val="center"/>
          </w:tcPr>
          <w:p w14:paraId="67B55381" w14:textId="77777777" w:rsidR="00E164A2" w:rsidRPr="009C6FD6" w:rsidRDefault="00FA0119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32516D9B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651" w:type="dxa"/>
            <w:gridSpan w:val="5"/>
            <w:vAlign w:val="center"/>
          </w:tcPr>
          <w:p w14:paraId="78E6A2CE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C2D46" w:rsidRPr="009C6FD6" w14:paraId="595DDBCC" w14:textId="77777777" w:rsidTr="00B93D1F">
        <w:trPr>
          <w:trHeight w:val="374"/>
        </w:trPr>
        <w:tc>
          <w:tcPr>
            <w:tcW w:w="1563" w:type="dxa"/>
            <w:gridSpan w:val="2"/>
            <w:vAlign w:val="center"/>
          </w:tcPr>
          <w:p w14:paraId="0C2C78CD" w14:textId="77777777" w:rsidR="00CC2D46" w:rsidRPr="009C6FD6" w:rsidRDefault="00CC2D46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Address </w:t>
            </w:r>
          </w:p>
        </w:tc>
        <w:tc>
          <w:tcPr>
            <w:tcW w:w="9472" w:type="dxa"/>
            <w:gridSpan w:val="7"/>
            <w:vAlign w:val="center"/>
          </w:tcPr>
          <w:p w14:paraId="2123115D" w14:textId="77777777" w:rsidR="00CC2D46" w:rsidRPr="009C6FD6" w:rsidRDefault="00CC2D46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C2D46" w:rsidRPr="009C6FD6" w14:paraId="1E70E516" w14:textId="77777777" w:rsidTr="00B93D1F">
        <w:trPr>
          <w:trHeight w:val="374"/>
        </w:trPr>
        <w:tc>
          <w:tcPr>
            <w:tcW w:w="1563" w:type="dxa"/>
            <w:gridSpan w:val="2"/>
            <w:vAlign w:val="center"/>
          </w:tcPr>
          <w:p w14:paraId="00C6181A" w14:textId="77777777" w:rsidR="00CC2D46" w:rsidRPr="009C6FD6" w:rsidRDefault="00CC2D46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Suburb</w:t>
            </w:r>
          </w:p>
        </w:tc>
        <w:tc>
          <w:tcPr>
            <w:tcW w:w="2821" w:type="dxa"/>
            <w:gridSpan w:val="2"/>
            <w:vAlign w:val="center"/>
          </w:tcPr>
          <w:p w14:paraId="4A973BA4" w14:textId="77777777" w:rsidR="00CC2D46" w:rsidRPr="009C6FD6" w:rsidRDefault="00CC2D46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12" w:type="dxa"/>
            <w:vAlign w:val="center"/>
          </w:tcPr>
          <w:p w14:paraId="26D7E423" w14:textId="77777777" w:rsidR="00CC2D46" w:rsidRPr="009C6FD6" w:rsidRDefault="00CC2D46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 / Territory</w:t>
            </w:r>
          </w:p>
        </w:tc>
        <w:tc>
          <w:tcPr>
            <w:tcW w:w="1828" w:type="dxa"/>
            <w:vAlign w:val="center"/>
          </w:tcPr>
          <w:p w14:paraId="4357E4B0" w14:textId="77777777" w:rsidR="00CC2D46" w:rsidRPr="009C6FD6" w:rsidRDefault="00CC2D46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2" w:type="dxa"/>
            <w:gridSpan w:val="2"/>
            <w:vAlign w:val="center"/>
          </w:tcPr>
          <w:p w14:paraId="1DED02D7" w14:textId="77777777" w:rsidR="00CC2D46" w:rsidRPr="009C6FD6" w:rsidRDefault="00CC2D46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419" w:type="dxa"/>
            <w:vAlign w:val="center"/>
          </w:tcPr>
          <w:p w14:paraId="2892AFD9" w14:textId="77777777" w:rsidR="00CC2D46" w:rsidRPr="009C6FD6" w:rsidRDefault="00CC2D46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C2D46" w:rsidRPr="009C6FD6" w14:paraId="41DFB1F8" w14:textId="77777777" w:rsidTr="00B93D1F">
        <w:trPr>
          <w:trHeight w:val="374"/>
        </w:trPr>
        <w:tc>
          <w:tcPr>
            <w:tcW w:w="4384" w:type="dxa"/>
            <w:gridSpan w:val="4"/>
            <w:vAlign w:val="center"/>
          </w:tcPr>
          <w:p w14:paraId="6C113AE1" w14:textId="77777777" w:rsidR="00CC2D46" w:rsidRPr="009C6FD6" w:rsidRDefault="00CC2D46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Department of Home Affairs’ points test score</w:t>
            </w:r>
          </w:p>
        </w:tc>
        <w:tc>
          <w:tcPr>
            <w:tcW w:w="6651" w:type="dxa"/>
            <w:gridSpan w:val="5"/>
            <w:vAlign w:val="center"/>
          </w:tcPr>
          <w:p w14:paraId="6C0CCB49" w14:textId="77777777" w:rsidR="00CC2D46" w:rsidRPr="009C6FD6" w:rsidRDefault="00CC2D46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75F15" w:rsidRPr="009C6FD6" w14:paraId="577B62B8" w14:textId="77777777" w:rsidTr="00975F15">
        <w:trPr>
          <w:trHeight w:val="269"/>
        </w:trPr>
        <w:tc>
          <w:tcPr>
            <w:tcW w:w="11035" w:type="dxa"/>
            <w:gridSpan w:val="9"/>
            <w:vAlign w:val="center"/>
          </w:tcPr>
          <w:p w14:paraId="3DBB5A13" w14:textId="77777777" w:rsidR="00975F15" w:rsidRPr="009C6FD6" w:rsidRDefault="00975F15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DD0DF9">
              <w:rPr>
                <w:rFonts w:cs="Arial"/>
                <w:bCs/>
                <w:sz w:val="18"/>
                <w:szCs w:val="18"/>
              </w:rPr>
              <w:t xml:space="preserve">* </w:t>
            </w:r>
            <w:r w:rsidRPr="00DD0DF9">
              <w:rPr>
                <w:rFonts w:cs="Arial"/>
                <w:bCs/>
                <w:i/>
                <w:iCs/>
                <w:sz w:val="18"/>
                <w:szCs w:val="18"/>
              </w:rPr>
              <w:t>R</w:t>
            </w:r>
            <w:r w:rsidRPr="00DD0DF9">
              <w:rPr>
                <w:i/>
                <w:iCs/>
                <w:sz w:val="18"/>
                <w:szCs w:val="18"/>
              </w:rPr>
              <w:t xml:space="preserve">egion that you are considering migrating to. NSW nominates people to live and work in any </w:t>
            </w:r>
            <w:hyperlink r:id="rId10" w:history="1">
              <w:r w:rsidRPr="00DD0DF9">
                <w:rPr>
                  <w:rStyle w:val="Hyperlink"/>
                  <w:i/>
                  <w:iCs/>
                  <w:color w:val="0000FF"/>
                  <w:sz w:val="18"/>
                  <w:szCs w:val="18"/>
                </w:rPr>
                <w:t>designated regional area</w:t>
              </w:r>
            </w:hyperlink>
            <w:r w:rsidRPr="00DD0DF9">
              <w:rPr>
                <w:i/>
                <w:iCs/>
                <w:sz w:val="18"/>
                <w:szCs w:val="18"/>
              </w:rPr>
              <w:t xml:space="preserve"> in NSW.</w:t>
            </w:r>
          </w:p>
        </w:tc>
      </w:tr>
    </w:tbl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6"/>
      </w:tblGrid>
      <w:tr w:rsidR="00C3621D" w:rsidRPr="004C2B50" w14:paraId="5D6BC101" w14:textId="77777777" w:rsidTr="00593AB7">
        <w:trPr>
          <w:trHeight w:val="375"/>
        </w:trPr>
        <w:tc>
          <w:tcPr>
            <w:tcW w:w="10886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bookmarkEnd w:id="0"/>
          <w:p w14:paraId="33870230" w14:textId="77777777" w:rsidR="00C3621D" w:rsidRPr="004C2B50" w:rsidRDefault="00C3621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1.2 Details of family members to be included in your visa application (if applicable)</w:t>
            </w:r>
          </w:p>
        </w:tc>
      </w:tr>
    </w:tbl>
    <w:tbl>
      <w:tblPr>
        <w:tblStyle w:val="TableGrid3"/>
        <w:tblW w:w="10886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90"/>
        <w:gridCol w:w="3260"/>
        <w:gridCol w:w="850"/>
        <w:gridCol w:w="1276"/>
        <w:gridCol w:w="2126"/>
        <w:gridCol w:w="1984"/>
      </w:tblGrid>
      <w:tr w:rsidR="00C3621D" w:rsidRPr="004C2B50" w14:paraId="11AAC49E" w14:textId="77777777" w:rsidTr="00593AB7">
        <w:trPr>
          <w:trHeight w:val="374"/>
        </w:trPr>
        <w:tc>
          <w:tcPr>
            <w:tcW w:w="1390" w:type="dxa"/>
            <w:vAlign w:val="center"/>
          </w:tcPr>
          <w:p w14:paraId="09D82DD7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456348DA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EEB26F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3C3FFAA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D7ED61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1984" w:type="dxa"/>
            <w:vAlign w:val="center"/>
          </w:tcPr>
          <w:p w14:paraId="05E7336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2E93CF80" w14:textId="77777777" w:rsidTr="00593AB7">
        <w:trPr>
          <w:trHeight w:val="374"/>
        </w:trPr>
        <w:tc>
          <w:tcPr>
            <w:tcW w:w="1390" w:type="dxa"/>
            <w:vAlign w:val="center"/>
          </w:tcPr>
          <w:p w14:paraId="5F459399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B3C4940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2D2C89C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0B66D08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25AAC4E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1984" w:type="dxa"/>
            <w:vAlign w:val="center"/>
          </w:tcPr>
          <w:p w14:paraId="6B90D6F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37B5F868" w14:textId="77777777" w:rsidTr="00593AB7">
        <w:trPr>
          <w:trHeight w:val="374"/>
        </w:trPr>
        <w:tc>
          <w:tcPr>
            <w:tcW w:w="1390" w:type="dxa"/>
            <w:vAlign w:val="center"/>
          </w:tcPr>
          <w:p w14:paraId="778C1F2A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55947AE7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C3BD87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5EEB4FCD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46142C5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1984" w:type="dxa"/>
            <w:vAlign w:val="center"/>
          </w:tcPr>
          <w:p w14:paraId="224B242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</w:tbl>
    <w:p w14:paraId="5B076F44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291AFD40" w14:textId="77777777" w:rsidTr="00593AB7">
        <w:trPr>
          <w:trHeight w:val="375"/>
        </w:trPr>
        <w:tc>
          <w:tcPr>
            <w:tcW w:w="11028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47447A77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1028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"/>
        <w:gridCol w:w="992"/>
        <w:gridCol w:w="1275"/>
        <w:gridCol w:w="991"/>
        <w:gridCol w:w="995"/>
        <w:gridCol w:w="1375"/>
        <w:gridCol w:w="2168"/>
        <w:gridCol w:w="2410"/>
      </w:tblGrid>
      <w:tr w:rsidR="009C6FD6" w:rsidRPr="009C6FD6" w14:paraId="2001D671" w14:textId="77777777" w:rsidTr="00593AB7">
        <w:trPr>
          <w:trHeight w:val="374"/>
        </w:trPr>
        <w:tc>
          <w:tcPr>
            <w:tcW w:w="822" w:type="dxa"/>
            <w:vAlign w:val="center"/>
          </w:tcPr>
          <w:p w14:paraId="0B7247C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3A39959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2C569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939" w:type="dxa"/>
            <w:gridSpan w:val="5"/>
            <w:vAlign w:val="center"/>
          </w:tcPr>
          <w:p w14:paraId="16038494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441A3B54" w14:textId="77777777" w:rsidTr="00593AB7">
        <w:trPr>
          <w:trHeight w:val="374"/>
        </w:trPr>
        <w:tc>
          <w:tcPr>
            <w:tcW w:w="1814" w:type="dxa"/>
            <w:gridSpan w:val="2"/>
            <w:vAlign w:val="center"/>
          </w:tcPr>
          <w:p w14:paraId="018C7B21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4636" w:type="dxa"/>
            <w:gridSpan w:val="4"/>
            <w:vAlign w:val="center"/>
          </w:tcPr>
          <w:p w14:paraId="055C5EC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168" w:type="dxa"/>
            <w:vAlign w:val="center"/>
          </w:tcPr>
          <w:p w14:paraId="43ADD90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7F6CD9B6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  <w:r w:rsidR="006261A9">
              <w:rPr>
                <w:rFonts w:cs="Arial"/>
                <w:bCs/>
              </w:rPr>
              <w:t xml:space="preserve"> (MARN)</w:t>
            </w:r>
          </w:p>
        </w:tc>
        <w:tc>
          <w:tcPr>
            <w:tcW w:w="2410" w:type="dxa"/>
            <w:vAlign w:val="center"/>
          </w:tcPr>
          <w:p w14:paraId="0DE92417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37DF2553" w14:textId="77777777" w:rsidTr="00593AB7">
        <w:trPr>
          <w:trHeight w:val="374"/>
        </w:trPr>
        <w:tc>
          <w:tcPr>
            <w:tcW w:w="1814" w:type="dxa"/>
            <w:gridSpan w:val="2"/>
            <w:vAlign w:val="center"/>
          </w:tcPr>
          <w:p w14:paraId="3D62EF77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17897BE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106408D2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953" w:type="dxa"/>
            <w:gridSpan w:val="3"/>
            <w:vAlign w:val="center"/>
          </w:tcPr>
          <w:p w14:paraId="68B30BF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06A7C124" w14:textId="77777777" w:rsidR="000A00ED" w:rsidRPr="000F32EA" w:rsidRDefault="000F32EA" w:rsidP="0001651B">
      <w:pPr>
        <w:spacing w:before="240"/>
        <w:rPr>
          <w:b/>
          <w:sz w:val="24"/>
          <w:szCs w:val="24"/>
        </w:rPr>
      </w:pPr>
      <w:r w:rsidRPr="000F32EA">
        <w:rPr>
          <w:b/>
          <w:sz w:val="24"/>
          <w:szCs w:val="24"/>
        </w:rPr>
        <w:t xml:space="preserve">Part 3 – </w:t>
      </w:r>
      <w:r w:rsidR="00D5191B">
        <w:rPr>
          <w:b/>
          <w:sz w:val="24"/>
          <w:szCs w:val="24"/>
        </w:rPr>
        <w:t>NSW nomination r</w:t>
      </w:r>
      <w:r w:rsidR="008C7924" w:rsidRPr="000F32EA">
        <w:rPr>
          <w:b/>
          <w:sz w:val="24"/>
          <w:szCs w:val="24"/>
        </w:rPr>
        <w:t>equirements</w:t>
      </w:r>
      <w:r w:rsidR="0001651B" w:rsidRPr="000F32EA">
        <w:rPr>
          <w:b/>
          <w:sz w:val="24"/>
          <w:szCs w:val="24"/>
        </w:rPr>
        <w:t xml:space="preserve"> </w:t>
      </w:r>
    </w:p>
    <w:p w14:paraId="6CA92957" w14:textId="77777777" w:rsidR="008C7924" w:rsidRDefault="00B93D1F" w:rsidP="00CC2D46">
      <w:pPr>
        <w:pStyle w:val="ListParagraph"/>
        <w:numPr>
          <w:ilvl w:val="0"/>
          <w:numId w:val="17"/>
        </w:numPr>
        <w:spacing w:before="60" w:after="60"/>
        <w:contextualSpacing w:val="0"/>
      </w:pPr>
      <w:r>
        <w:t xml:space="preserve">You </w:t>
      </w:r>
      <w:r w:rsidRPr="00B93D1F">
        <w:t>hold a valid skills assessment for an occupation that appears on your nominated region's occupation list</w:t>
      </w:r>
    </w:p>
    <w:p w14:paraId="30A3CF57" w14:textId="77777777" w:rsidR="00A73827" w:rsidRDefault="0001651B" w:rsidP="00B93D1F">
      <w:pPr>
        <w:pStyle w:val="ListParagraph"/>
        <w:numPr>
          <w:ilvl w:val="0"/>
          <w:numId w:val="17"/>
        </w:numPr>
        <w:spacing w:beforeLines="60" w:before="144" w:afterLines="60" w:after="144" w:line="240" w:lineRule="auto"/>
        <w:contextualSpacing w:val="0"/>
      </w:pPr>
      <w:r>
        <w:t xml:space="preserve">You have at least five years’ skilled employment in your nominated </w:t>
      </w:r>
      <w:r w:rsidR="0084731D">
        <w:t>occupation, or a closely related occupation*</w:t>
      </w:r>
      <w:r w:rsidR="00B93D1F">
        <w:t xml:space="preserve">. </w:t>
      </w:r>
      <w:r>
        <w:t>Your skilled employment is eligible for claiming points in the Department of Home Affairs’ points test.</w:t>
      </w:r>
    </w:p>
    <w:tbl>
      <w:tblPr>
        <w:tblW w:w="49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4"/>
        <w:gridCol w:w="2708"/>
        <w:gridCol w:w="2710"/>
      </w:tblGrid>
      <w:tr w:rsidR="00E56CD1" w:rsidRPr="009C6FD6" w14:paraId="59C80631" w14:textId="77777777" w:rsidTr="00593AB7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17560344" w14:textId="77777777" w:rsidR="00E56CD1" w:rsidRPr="009C6FD6" w:rsidRDefault="00E56CD1" w:rsidP="00CC2D46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Skilled employment </w:t>
            </w:r>
          </w:p>
        </w:tc>
      </w:tr>
      <w:tr w:rsidR="00E56CD1" w:rsidRPr="00580BEF" w14:paraId="7DC38C7E" w14:textId="77777777" w:rsidTr="0084731D">
        <w:trPr>
          <w:trHeight w:val="504"/>
        </w:trPr>
        <w:tc>
          <w:tcPr>
            <w:tcW w:w="24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2725F" w14:textId="77777777" w:rsidR="00E56CD1" w:rsidRPr="0084731D" w:rsidRDefault="00E56CD1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4731D">
              <w:rPr>
                <w:rFonts w:eastAsia="Times New Roman" w:cs="Arial"/>
                <w:sz w:val="20"/>
                <w:szCs w:val="20"/>
                <w:lang w:eastAsia="en-AU"/>
              </w:rPr>
              <w:t>Total skilled employment</w:t>
            </w:r>
          </w:p>
        </w:tc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A87EC" w14:textId="77777777" w:rsidR="00E56CD1" w:rsidRPr="0084731D" w:rsidRDefault="00E56CD1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84731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731D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84731D">
              <w:rPr>
                <w:rFonts w:cs="Arial"/>
                <w:bCs/>
                <w:sz w:val="20"/>
                <w:szCs w:val="20"/>
              </w:rPr>
            </w:r>
            <w:r w:rsidRPr="008473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84731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4731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4731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4731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4731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4731D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84731D">
              <w:rPr>
                <w:rFonts w:cs="Arial"/>
                <w:bCs/>
                <w:sz w:val="20"/>
                <w:szCs w:val="20"/>
              </w:rPr>
              <w:t xml:space="preserve"> years 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D214E" w14:textId="77777777" w:rsidR="00E56CD1" w:rsidRPr="0084731D" w:rsidRDefault="00E56CD1" w:rsidP="00CC2D4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b/>
                <w:i/>
                <w:sz w:val="20"/>
                <w:szCs w:val="20"/>
              </w:rPr>
            </w:pPr>
            <w:r w:rsidRPr="0084731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731D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84731D">
              <w:rPr>
                <w:rFonts w:cs="Arial"/>
                <w:bCs/>
                <w:sz w:val="20"/>
                <w:szCs w:val="20"/>
              </w:rPr>
            </w:r>
            <w:r w:rsidRPr="008473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84731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4731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4731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4731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4731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4731D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84731D">
              <w:rPr>
                <w:rFonts w:cs="Arial"/>
                <w:bCs/>
                <w:sz w:val="20"/>
                <w:szCs w:val="20"/>
              </w:rPr>
              <w:t xml:space="preserve"> months</w:t>
            </w:r>
          </w:p>
        </w:tc>
      </w:tr>
    </w:tbl>
    <w:p w14:paraId="51F1B1D6" w14:textId="77777777" w:rsidR="0093378F" w:rsidRPr="0084731D" w:rsidRDefault="0084731D" w:rsidP="004B6F7B">
      <w:pPr>
        <w:rPr>
          <w:rFonts w:eastAsia="Times New Roman" w:cs="Arial"/>
          <w:b/>
          <w:bCs/>
          <w:sz w:val="20"/>
          <w:szCs w:val="20"/>
          <w:lang w:eastAsia="en-AU"/>
        </w:rPr>
      </w:pPr>
      <w:r w:rsidRPr="0084731D">
        <w:rPr>
          <w:rFonts w:cs="Arial"/>
          <w:color w:val="7B7B7B"/>
          <w:sz w:val="20"/>
          <w:szCs w:val="20"/>
        </w:rPr>
        <w:t xml:space="preserve">*an occupation within the same Australian Bureau of Statistics </w:t>
      </w:r>
      <w:hyperlink r:id="rId11" w:history="1">
        <w:r w:rsidRPr="0084731D">
          <w:rPr>
            <w:rStyle w:val="Hyperlink"/>
            <w:rFonts w:cs="Arial"/>
            <w:sz w:val="20"/>
            <w:szCs w:val="20"/>
          </w:rPr>
          <w:t>ANZSCO</w:t>
        </w:r>
      </w:hyperlink>
      <w:r w:rsidRPr="0084731D">
        <w:rPr>
          <w:rFonts w:cs="Arial"/>
          <w:color w:val="6A6B6D"/>
          <w:sz w:val="20"/>
          <w:szCs w:val="20"/>
        </w:rPr>
        <w:t xml:space="preserve"> </w:t>
      </w:r>
      <w:r w:rsidRPr="0084731D">
        <w:rPr>
          <w:rFonts w:cs="Arial"/>
          <w:color w:val="7B7B7B"/>
          <w:sz w:val="20"/>
          <w:szCs w:val="20"/>
        </w:rPr>
        <w:t>Unit Group.</w:t>
      </w:r>
    </w:p>
    <w:p w14:paraId="40404685" w14:textId="77777777" w:rsidR="0084731D" w:rsidRPr="0084731D" w:rsidRDefault="0084731D" w:rsidP="004B6F7B">
      <w:bookmarkStart w:id="1" w:name="_Hlk25750750"/>
    </w:p>
    <w:p w14:paraId="7CDE25BE" w14:textId="77777777" w:rsidR="0093378F" w:rsidRPr="00146A00" w:rsidRDefault="00146A00" w:rsidP="00146A00">
      <w:pPr>
        <w:spacing w:before="240"/>
        <w:rPr>
          <w:b/>
          <w:sz w:val="24"/>
          <w:szCs w:val="24"/>
        </w:rPr>
      </w:pPr>
      <w:r w:rsidRPr="00146A00">
        <w:rPr>
          <w:b/>
          <w:sz w:val="24"/>
          <w:szCs w:val="24"/>
        </w:rPr>
        <w:lastRenderedPageBreak/>
        <w:t xml:space="preserve">Part 4 – </w:t>
      </w:r>
      <w:r w:rsidR="0093378F" w:rsidRPr="00146A00">
        <w:rPr>
          <w:b/>
          <w:sz w:val="24"/>
          <w:szCs w:val="24"/>
        </w:rPr>
        <w:t>Document checklist</w:t>
      </w:r>
    </w:p>
    <w:p w14:paraId="715AEA86" w14:textId="77777777" w:rsidR="0093378F" w:rsidRPr="00FF3D77" w:rsidRDefault="0093378F" w:rsidP="0093378F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47E4044D" w14:textId="77777777" w:rsidR="0093378F" w:rsidRDefault="0093378F" w:rsidP="0093378F">
      <w:pPr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</w:t>
      </w:r>
      <w:r>
        <w:rPr>
          <w:rFonts w:cs="Arial"/>
          <w:sz w:val="20"/>
          <w:szCs w:val="20"/>
        </w:rPr>
        <w:t>name</w:t>
      </w:r>
      <w:r w:rsidRPr="00FF3D77">
        <w:rPr>
          <w:rFonts w:cs="Arial"/>
          <w:sz w:val="20"/>
          <w:szCs w:val="20"/>
        </w:rPr>
        <w:t xml:space="preserve"> each document so that it identifies the </w:t>
      </w:r>
      <w:r w:rsidR="0084731D"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Passport bio-data page should be labelled: </w:t>
      </w:r>
      <w:r>
        <w:rPr>
          <w:rFonts w:cs="Arial"/>
          <w:sz w:val="20"/>
          <w:szCs w:val="20"/>
        </w:rPr>
        <w:t>“</w:t>
      </w:r>
      <w:r w:rsidRPr="00FF3D77">
        <w:rPr>
          <w:rFonts w:cs="Arial"/>
          <w:i/>
          <w:sz w:val="20"/>
          <w:szCs w:val="20"/>
        </w:rPr>
        <w:t>Passport</w:t>
      </w:r>
      <w:r>
        <w:rPr>
          <w:rFonts w:cs="Arial"/>
          <w:sz w:val="20"/>
          <w:szCs w:val="20"/>
        </w:rPr>
        <w:t>”.</w:t>
      </w:r>
      <w:r w:rsidRPr="00FF3D77">
        <w:rPr>
          <w:rFonts w:cs="Arial"/>
          <w:sz w:val="20"/>
          <w:szCs w:val="20"/>
        </w:rPr>
        <w:t xml:space="preserve">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50"/>
        <w:gridCol w:w="6236"/>
      </w:tblGrid>
      <w:tr w:rsidR="0093378F" w:rsidRPr="00FF3D77" w14:paraId="2020F59F" w14:textId="77777777" w:rsidTr="00593AB7"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1185CDED" w14:textId="77777777" w:rsidR="0093378F" w:rsidRPr="00146A00" w:rsidRDefault="00146A00" w:rsidP="00146A00">
            <w:pPr>
              <w:pStyle w:val="ListParagraph"/>
              <w:ind w:left="0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4. </w:t>
            </w:r>
            <w:r w:rsidR="0084731D">
              <w:rPr>
                <w:rFonts w:cs="Arial"/>
                <w:b/>
                <w:color w:val="FFFFFF"/>
                <w:sz w:val="20"/>
                <w:szCs w:val="20"/>
              </w:rPr>
              <w:t>Requirements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5539A94E" w14:textId="77777777" w:rsidR="0093378F" w:rsidRPr="00F45ED3" w:rsidRDefault="0093378F" w:rsidP="001D6E3E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93378F" w:rsidRPr="00FF3D77" w14:paraId="099B072C" w14:textId="77777777" w:rsidTr="00593AB7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B97E6" w14:textId="77777777" w:rsidR="0093378F" w:rsidRPr="00FF3D77" w:rsidRDefault="0093378F" w:rsidP="001D6E3E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2" w:name="_Hlk24617162"/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Applicant details</w:t>
            </w:r>
          </w:p>
          <w:p w14:paraId="3F7F22CE" w14:textId="77777777" w:rsidR="0093378F" w:rsidRPr="00FF3D77" w:rsidRDefault="0093378F" w:rsidP="001D6E3E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6700EC" w14:textId="77777777" w:rsidR="0093378F" w:rsidRPr="00FF3D77" w:rsidRDefault="00000314" w:rsidP="001D6E3E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8F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3378F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</w:p>
        </w:tc>
      </w:tr>
      <w:tr w:rsidR="0093378F" w:rsidRPr="00FF3D77" w14:paraId="2936C67C" w14:textId="77777777" w:rsidTr="00593AB7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1B6EE79F" w14:textId="77777777" w:rsidR="0093378F" w:rsidRPr="00FF3D77" w:rsidRDefault="0093378F" w:rsidP="001D6E3E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B880ED" w14:textId="77777777" w:rsidR="0093378F" w:rsidRPr="00FF3D77" w:rsidRDefault="00000314" w:rsidP="001D6E3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8F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3378F"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</w:t>
            </w:r>
            <w:r w:rsidR="001D6E3E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  <w:t>/</w:t>
            </w:r>
            <w:r w:rsidR="001D6E3E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  <w:t xml:space="preserve">National identity card </w:t>
            </w:r>
          </w:p>
        </w:tc>
      </w:tr>
      <w:tr w:rsidR="0093378F" w:rsidRPr="00FF3D77" w14:paraId="262501D3" w14:textId="77777777" w:rsidTr="00593AB7">
        <w:trPr>
          <w:trHeight w:val="374"/>
        </w:trPr>
        <w:tc>
          <w:tcPr>
            <w:tcW w:w="465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695A57" w14:textId="77777777" w:rsidR="0093378F" w:rsidRPr="00FF3D77" w:rsidRDefault="0093378F" w:rsidP="001D6E3E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5BB8689" w14:textId="77777777" w:rsidR="0093378F" w:rsidRPr="00FF3D77" w:rsidRDefault="00000314" w:rsidP="001D6E3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6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8F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3378F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93378F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3378F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3378F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3378F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3378F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bookmarkEnd w:id="2"/>
      <w:tr w:rsidR="0093378F" w:rsidRPr="00FF3D77" w14:paraId="4BC5E508" w14:textId="77777777" w:rsidTr="00593AB7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3BD23" w14:textId="77777777" w:rsidR="0093378F" w:rsidRDefault="0093378F" w:rsidP="001D6E3E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Skilled employment</w:t>
            </w:r>
          </w:p>
          <w:p w14:paraId="143BDE7B" w14:textId="77777777" w:rsidR="0093378F" w:rsidRPr="00FF3D77" w:rsidRDefault="0093378F" w:rsidP="001D6E3E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 xml:space="preserve">Mandatory documents marked with * 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D2C469" w14:textId="77777777" w:rsidR="0093378F" w:rsidRPr="00FF3D77" w:rsidRDefault="00000314" w:rsidP="001D6E3E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447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8F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3378F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3378F" w:rsidRPr="00C05AC8">
              <w:rPr>
                <w:rFonts w:cs="Arial"/>
                <w:color w:val="231F20"/>
                <w:sz w:val="20"/>
                <w:szCs w:val="20"/>
              </w:rPr>
              <w:t>Letter(s) of offer and / or employment contract(s)</w:t>
            </w:r>
            <w:r w:rsidR="0093378F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93378F" w:rsidRPr="00FF3D77" w14:paraId="482826B9" w14:textId="77777777" w:rsidTr="00593AB7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01F04B89" w14:textId="77777777" w:rsidR="0093378F" w:rsidRPr="00FF3D77" w:rsidRDefault="0093378F" w:rsidP="001D6E3E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8E8242" w14:textId="77777777" w:rsidR="0093378F" w:rsidRPr="00FF3D77" w:rsidRDefault="00000314" w:rsidP="001D6E3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7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8F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3378F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3378F">
              <w:rPr>
                <w:rFonts w:cs="Arial"/>
                <w:color w:val="231F20"/>
                <w:sz w:val="20"/>
                <w:szCs w:val="20"/>
              </w:rPr>
              <w:t>Payslips</w:t>
            </w:r>
            <w:r w:rsidR="0093378F" w:rsidRPr="008739DB">
              <w:rPr>
                <w:rFonts w:cs="Arial"/>
                <w:b/>
                <w:color w:val="231F20"/>
                <w:sz w:val="20"/>
                <w:szCs w:val="20"/>
              </w:rPr>
              <w:t xml:space="preserve">* </w:t>
            </w:r>
          </w:p>
        </w:tc>
      </w:tr>
      <w:tr w:rsidR="0093378F" w:rsidRPr="00FF3D77" w14:paraId="54E0760C" w14:textId="77777777" w:rsidTr="00593AB7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76264A4" w14:textId="77777777" w:rsidR="0093378F" w:rsidRPr="00FF3D77" w:rsidRDefault="0093378F" w:rsidP="001D6E3E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BBD4D3" w14:textId="77777777" w:rsidR="0093378F" w:rsidRPr="00FF3D77" w:rsidRDefault="00000314" w:rsidP="001D6E3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874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8F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3378F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3378F" w:rsidRPr="00C05AC8">
              <w:rPr>
                <w:rFonts w:cs="Arial"/>
                <w:color w:val="231F20"/>
                <w:sz w:val="20"/>
                <w:szCs w:val="20"/>
              </w:rPr>
              <w:t>Signed and dated reference letter(s) from your employer on the organisation’s letterhead</w:t>
            </w:r>
            <w:r w:rsidR="0093378F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3378F" w:rsidRPr="00FF3D77" w14:paraId="4809289F" w14:textId="77777777" w:rsidTr="00593AB7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21D8A91" w14:textId="77777777" w:rsidR="0093378F" w:rsidRPr="00FF3D77" w:rsidRDefault="0093378F" w:rsidP="001D6E3E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59BF36" w14:textId="77777777" w:rsidR="0093378F" w:rsidRPr="00FF3D77" w:rsidRDefault="00000314" w:rsidP="001D6E3E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2635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8F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3378F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B46F74">
              <w:rPr>
                <w:rFonts w:cs="Arial"/>
                <w:color w:val="231F20"/>
                <w:sz w:val="20"/>
                <w:szCs w:val="20"/>
              </w:rPr>
              <w:t xml:space="preserve">Skills assessment or </w:t>
            </w:r>
            <w:r w:rsidR="00A73827">
              <w:rPr>
                <w:rFonts w:cs="Arial"/>
                <w:color w:val="231F20"/>
                <w:sz w:val="20"/>
                <w:szCs w:val="20"/>
              </w:rPr>
              <w:t xml:space="preserve">assessment </w:t>
            </w:r>
            <w:r w:rsidR="00B46F74">
              <w:rPr>
                <w:rFonts w:cs="Arial"/>
                <w:color w:val="231F20"/>
                <w:sz w:val="20"/>
                <w:szCs w:val="20"/>
              </w:rPr>
              <w:t>of employment f</w:t>
            </w:r>
            <w:r w:rsidR="00A73827">
              <w:rPr>
                <w:rFonts w:cs="Arial"/>
                <w:color w:val="231F20"/>
                <w:sz w:val="20"/>
                <w:szCs w:val="20"/>
              </w:rPr>
              <w:t xml:space="preserve">rom </w:t>
            </w:r>
            <w:hyperlink r:id="rId12" w:history="1">
              <w:r w:rsidR="00A73827" w:rsidRPr="00975F15">
                <w:rPr>
                  <w:rStyle w:val="Hyperlink"/>
                  <w:rFonts w:cs="Arial"/>
                  <w:color w:val="0000FF"/>
                  <w:sz w:val="20"/>
                  <w:szCs w:val="20"/>
                </w:rPr>
                <w:t>relevant assessing authority</w:t>
              </w:r>
            </w:hyperlink>
          </w:p>
        </w:tc>
      </w:tr>
      <w:tr w:rsidR="0093378F" w:rsidRPr="00FF3D77" w14:paraId="1AD57B91" w14:textId="77777777" w:rsidTr="00975F15">
        <w:trPr>
          <w:cantSplit/>
          <w:trHeight w:val="374"/>
        </w:trPr>
        <w:tc>
          <w:tcPr>
            <w:tcW w:w="4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849D6" w14:textId="77777777" w:rsidR="0093378F" w:rsidRPr="00FF3D77" w:rsidRDefault="0093378F" w:rsidP="001D6E3E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15E55AB4" w14:textId="77777777" w:rsidR="00975F15" w:rsidRPr="00FF3D77" w:rsidRDefault="00000314" w:rsidP="001D6E3E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1124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8F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3378F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93378F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3378F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3378F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3378F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3378F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3378F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bookmarkEnd w:id="1"/>
      <w:tr w:rsidR="00975F15" w:rsidRPr="00FF3D77" w14:paraId="67144A43" w14:textId="77777777" w:rsidTr="00975F15">
        <w:trPr>
          <w:cantSplit/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22ACB" w14:textId="77777777" w:rsidR="00975F15" w:rsidRDefault="00975F15" w:rsidP="00975F1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Applicant’s residency outside Australia</w:t>
            </w:r>
          </w:p>
          <w:p w14:paraId="07605B4E" w14:textId="77777777" w:rsidR="00975F15" w:rsidRPr="00FF3D77" w:rsidRDefault="00975F15" w:rsidP="00975F1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9B8399" w14:textId="77777777" w:rsidR="00975F15" w:rsidRPr="00FF3D77" w:rsidRDefault="00000314" w:rsidP="00975F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F1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75F1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75F15">
              <w:rPr>
                <w:rFonts w:cs="Arial"/>
                <w:color w:val="231F20"/>
                <w:sz w:val="20"/>
                <w:szCs w:val="20"/>
              </w:rPr>
              <w:t xml:space="preserve">Bank statements – </w:t>
            </w:r>
            <w:r w:rsidR="00975F15" w:rsidRPr="007C216E">
              <w:rPr>
                <w:rFonts w:cs="Arial"/>
                <w:i/>
                <w:color w:val="231F20"/>
                <w:sz w:val="20"/>
                <w:szCs w:val="20"/>
              </w:rPr>
              <w:t>transaction accounts</w:t>
            </w:r>
            <w:r w:rsidR="00975F1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75F15" w:rsidRPr="00FF3D77" w14:paraId="2F2B2D2B" w14:textId="77777777" w:rsidTr="00975F15">
        <w:trPr>
          <w:cantSplit/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1071E9B3" w14:textId="77777777" w:rsidR="00975F15" w:rsidRPr="00FF3D77" w:rsidRDefault="00975F15" w:rsidP="00975F1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1F2714" w14:textId="77777777" w:rsidR="00975F15" w:rsidRPr="00FF3D77" w:rsidRDefault="00000314" w:rsidP="00975F1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F15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75F1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75F15">
              <w:rPr>
                <w:rFonts w:cs="Arial"/>
                <w:color w:val="231F20"/>
                <w:sz w:val="20"/>
                <w:szCs w:val="20"/>
              </w:rPr>
              <w:t>Rental agreement / lease</w:t>
            </w:r>
          </w:p>
        </w:tc>
      </w:tr>
      <w:tr w:rsidR="00975F15" w:rsidRPr="004B6F7B" w14:paraId="011C8123" w14:textId="77777777" w:rsidTr="00975F15">
        <w:trPr>
          <w:cantSplit/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26708AB0" w14:textId="77777777" w:rsidR="00975F15" w:rsidRPr="00FF3D77" w:rsidRDefault="00975F15" w:rsidP="00975F15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854107" w14:textId="77777777" w:rsidR="00975F15" w:rsidRPr="004B6F7B" w:rsidRDefault="00000314" w:rsidP="00975F15">
            <w:pPr>
              <w:rPr>
                <w:rFonts w:cs="Arial"/>
                <w:i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1507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F15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75F15">
              <w:rPr>
                <w:rFonts w:cs="Arial"/>
                <w:color w:val="231F20"/>
                <w:sz w:val="20"/>
                <w:szCs w:val="20"/>
              </w:rPr>
              <w:t xml:space="preserve"> Purchase of home</w:t>
            </w:r>
          </w:p>
        </w:tc>
      </w:tr>
      <w:tr w:rsidR="00975F15" w:rsidRPr="00FF3D77" w14:paraId="213501E6" w14:textId="77777777" w:rsidTr="00975F15">
        <w:trPr>
          <w:cantSplit/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3D92DC27" w14:textId="77777777" w:rsidR="00975F15" w:rsidRPr="00FF3D77" w:rsidRDefault="00975F15" w:rsidP="00975F1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14A61A" w14:textId="77777777" w:rsidR="00975F15" w:rsidRPr="00FF3D77" w:rsidRDefault="00000314" w:rsidP="00975F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F1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75F1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75F15">
              <w:rPr>
                <w:rFonts w:cs="Arial"/>
                <w:color w:val="231F20"/>
                <w:sz w:val="20"/>
                <w:szCs w:val="20"/>
              </w:rPr>
              <w:t>Utility bills e.g. gas, water</w:t>
            </w:r>
          </w:p>
        </w:tc>
      </w:tr>
      <w:tr w:rsidR="00975F15" w:rsidRPr="00FF3D77" w14:paraId="5872E734" w14:textId="77777777" w:rsidTr="00975F15">
        <w:trPr>
          <w:cantSplit/>
          <w:trHeight w:val="416"/>
        </w:trPr>
        <w:tc>
          <w:tcPr>
            <w:tcW w:w="4650" w:type="dxa"/>
            <w:vMerge/>
            <w:shd w:val="clear" w:color="auto" w:fill="auto"/>
            <w:vAlign w:val="center"/>
          </w:tcPr>
          <w:p w14:paraId="09968EDA" w14:textId="77777777" w:rsidR="00975F15" w:rsidRPr="00FF3D77" w:rsidRDefault="00975F15" w:rsidP="00975F1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F300CF" w14:textId="77777777" w:rsidR="00975F15" w:rsidRPr="00FF3D77" w:rsidRDefault="00000314" w:rsidP="00975F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F1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75F1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75F15">
              <w:rPr>
                <w:rFonts w:cs="Arial"/>
                <w:color w:val="231F20"/>
                <w:sz w:val="20"/>
                <w:szCs w:val="20"/>
              </w:rPr>
              <w:t>Other bills, e.g. phone, internet</w:t>
            </w:r>
            <w:r w:rsidR="00975F1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75F15" w:rsidRPr="00FF3D77" w14:paraId="03678CE7" w14:textId="77777777" w:rsidTr="00975F15">
        <w:trPr>
          <w:cantSplit/>
          <w:trHeight w:val="567"/>
        </w:trPr>
        <w:tc>
          <w:tcPr>
            <w:tcW w:w="4650" w:type="dxa"/>
            <w:vMerge/>
            <w:shd w:val="clear" w:color="auto" w:fill="auto"/>
            <w:vAlign w:val="center"/>
          </w:tcPr>
          <w:p w14:paraId="4B1CA635" w14:textId="77777777" w:rsidR="00975F15" w:rsidRPr="00FF3D77" w:rsidRDefault="00975F15" w:rsidP="00975F1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2123CF" w14:textId="77777777" w:rsidR="00975F15" w:rsidRPr="00FF3D77" w:rsidRDefault="00000314" w:rsidP="00975F1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392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F1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75F1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75F15">
              <w:rPr>
                <w:rFonts w:cs="Arial"/>
                <w:color w:val="231F20"/>
                <w:sz w:val="20"/>
                <w:szCs w:val="20"/>
              </w:rPr>
              <w:t>Driver’s licence</w:t>
            </w:r>
          </w:p>
        </w:tc>
      </w:tr>
      <w:tr w:rsidR="00975F15" w14:paraId="644AC10E" w14:textId="77777777" w:rsidTr="00975F15">
        <w:trPr>
          <w:cantSplit/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36951F15" w14:textId="77777777" w:rsidR="00975F15" w:rsidRPr="00FF3D77" w:rsidRDefault="00975F15" w:rsidP="00975F1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D64611" w14:textId="77777777" w:rsidR="00975F15" w:rsidRDefault="00000314" w:rsidP="00975F1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985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F1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75F15">
              <w:rPr>
                <w:rFonts w:cs="Arial"/>
                <w:color w:val="231F20"/>
                <w:sz w:val="20"/>
                <w:szCs w:val="20"/>
              </w:rPr>
              <w:t xml:space="preserve"> Proof of age card / National identity card</w:t>
            </w:r>
          </w:p>
        </w:tc>
      </w:tr>
      <w:tr w:rsidR="00975F15" w:rsidRPr="00FF3D77" w14:paraId="6E273C60" w14:textId="77777777" w:rsidTr="00975F15">
        <w:trPr>
          <w:cantSplit/>
          <w:trHeight w:val="374"/>
        </w:trPr>
        <w:tc>
          <w:tcPr>
            <w:tcW w:w="4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D2FD9" w14:textId="77777777" w:rsidR="00975F15" w:rsidRPr="00FF3D77" w:rsidRDefault="00975F15" w:rsidP="00975F1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1A8151AE" w14:textId="77777777" w:rsidR="00975F15" w:rsidRPr="00FF3D77" w:rsidRDefault="00000314" w:rsidP="00975F1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5245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F1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75F15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975F15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="00975F15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975F15">
              <w:rPr>
                <w:rFonts w:cs="Arial"/>
                <w:color w:val="231F20"/>
                <w:sz w:val="20"/>
                <w:szCs w:val="20"/>
              </w:rPr>
            </w:r>
            <w:r w:rsidR="00975F15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975F15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75F15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75F15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75F15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75F15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75F15">
              <w:rPr>
                <w:rFonts w:cs="Arial"/>
                <w:color w:val="231F20"/>
                <w:sz w:val="20"/>
                <w:szCs w:val="20"/>
              </w:rPr>
              <w:fldChar w:fldCharType="end"/>
            </w:r>
            <w:bookmarkEnd w:id="3"/>
          </w:p>
        </w:tc>
      </w:tr>
      <w:tr w:rsidR="00204943" w:rsidRPr="00FF3D77" w14:paraId="36716A89" w14:textId="77777777" w:rsidTr="00B93D1F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4299B" w14:textId="77777777" w:rsidR="00204943" w:rsidRDefault="00204943" w:rsidP="00B93D1F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3BFD0D87" w14:textId="77777777" w:rsidR="00204943" w:rsidRPr="00FF3D77" w:rsidRDefault="00204943" w:rsidP="00B93D1F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75FCD55F" w14:textId="77777777" w:rsidR="00204943" w:rsidRPr="00FF3D77" w:rsidRDefault="00204943" w:rsidP="00B93D1F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929BD6" w14:textId="77777777" w:rsidR="00204943" w:rsidRPr="00FF3D77" w:rsidRDefault="00000314" w:rsidP="00B93D1F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387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943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204943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204943"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="00204943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204943" w:rsidRPr="002E325C" w14:paraId="4BDDD1C7" w14:textId="77777777" w:rsidTr="00B93D1F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3810E51C" w14:textId="77777777" w:rsidR="00204943" w:rsidRPr="00FF3D77" w:rsidRDefault="00204943" w:rsidP="00B93D1F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3226C1" w14:textId="77777777" w:rsidR="00204943" w:rsidRDefault="00000314" w:rsidP="00B93D1F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8200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943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204943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204943"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4E05B42C" w14:textId="77777777" w:rsidR="00204943" w:rsidRPr="002E325C" w:rsidRDefault="00204943" w:rsidP="00B93D1F">
            <w:pPr>
              <w:rPr>
                <w:rFonts w:cs="Arial"/>
                <w:i/>
                <w:sz w:val="20"/>
                <w:szCs w:val="20"/>
              </w:rPr>
            </w:pPr>
            <w:r w:rsidRPr="002E325C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204943" w:rsidRPr="00FF3D77" w14:paraId="0F5F55C6" w14:textId="77777777" w:rsidTr="00B93D1F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17C59850" w14:textId="77777777" w:rsidR="00204943" w:rsidRPr="00FF3D77" w:rsidRDefault="00204943" w:rsidP="00B93D1F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1270E073" w14:textId="77777777" w:rsidR="00204943" w:rsidRPr="00FF3D77" w:rsidRDefault="00000314" w:rsidP="00B93D1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0103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943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204943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204943"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="00204943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r w:rsidR="00204943">
              <w:rPr>
                <w:rFonts w:cs="Arial"/>
                <w:b/>
                <w:color w:val="231F20"/>
                <w:sz w:val="20"/>
                <w:szCs w:val="20"/>
              </w:rPr>
              <w:br/>
            </w:r>
            <w:r w:rsidR="00204943" w:rsidRPr="002E325C">
              <w:rPr>
                <w:rFonts w:cs="Arial"/>
                <w:i/>
                <w:sz w:val="20"/>
                <w:szCs w:val="20"/>
              </w:rPr>
              <w:t xml:space="preserve">see part </w:t>
            </w:r>
            <w:r w:rsidR="00204943">
              <w:rPr>
                <w:rFonts w:cs="Arial"/>
                <w:i/>
                <w:sz w:val="20"/>
                <w:szCs w:val="20"/>
              </w:rPr>
              <w:t>six</w:t>
            </w:r>
            <w:r w:rsidR="00204943" w:rsidRPr="002E325C">
              <w:rPr>
                <w:rFonts w:cs="Arial"/>
                <w:i/>
                <w:sz w:val="20"/>
                <w:szCs w:val="20"/>
              </w:rPr>
              <w:t xml:space="preserve"> – points test self-assessment</w:t>
            </w:r>
          </w:p>
        </w:tc>
      </w:tr>
      <w:tr w:rsidR="00204943" w:rsidRPr="00FF3D77" w14:paraId="67505ADD" w14:textId="77777777" w:rsidTr="00B93D1F">
        <w:trPr>
          <w:trHeight w:val="5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A5708" w14:textId="77777777" w:rsidR="00204943" w:rsidRPr="00B93D1F" w:rsidRDefault="00204943" w:rsidP="00B93D1F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  <w:p w14:paraId="2599C066" w14:textId="77777777" w:rsidR="00204943" w:rsidRPr="000C00EF" w:rsidRDefault="00204943" w:rsidP="00B93D1F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6D183" w14:textId="77777777" w:rsidR="00204943" w:rsidRPr="00FF3D77" w:rsidRDefault="00000314" w:rsidP="00B93D1F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943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204943"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 w:rsidR="00204943">
              <w:rPr>
                <w:rFonts w:cs="Arial"/>
                <w:color w:val="231F20"/>
                <w:sz w:val="20"/>
                <w:szCs w:val="20"/>
              </w:rPr>
              <w:t>*</w:t>
            </w:r>
            <w:r w:rsidR="00204943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10BACD0B" w14:textId="77777777" w:rsidR="00B93D1F" w:rsidRDefault="00B93D1F" w:rsidP="00146A00">
      <w:pPr>
        <w:spacing w:after="24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6958E307" w14:textId="77777777" w:rsidR="00BE75C2" w:rsidRPr="008430C1" w:rsidRDefault="009C6FD6" w:rsidP="00146A00">
      <w:pPr>
        <w:spacing w:after="240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146A00">
        <w:rPr>
          <w:rFonts w:eastAsia="Times New Roman" w:cs="Arial"/>
          <w:b/>
          <w:bCs/>
          <w:sz w:val="24"/>
          <w:szCs w:val="24"/>
          <w:lang w:eastAsia="en-AU"/>
        </w:rPr>
        <w:t>5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BE75C2">
        <w:rPr>
          <w:rFonts w:eastAsia="Times New Roman" w:cs="Arial"/>
          <w:b/>
          <w:bCs/>
          <w:sz w:val="24"/>
          <w:szCs w:val="24"/>
          <w:lang w:eastAsia="en-AU"/>
        </w:rPr>
        <w:t xml:space="preserve">Applicant’s </w:t>
      </w:r>
      <w:r w:rsidR="002A6069">
        <w:rPr>
          <w:rFonts w:eastAsia="Times New Roman" w:cs="Arial"/>
          <w:b/>
          <w:bCs/>
          <w:sz w:val="24"/>
          <w:szCs w:val="24"/>
          <w:lang w:eastAsia="en-AU"/>
        </w:rPr>
        <w:t>skills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075"/>
        <w:gridCol w:w="969"/>
        <w:gridCol w:w="1106"/>
        <w:gridCol w:w="1520"/>
        <w:gridCol w:w="555"/>
        <w:gridCol w:w="2213"/>
      </w:tblGrid>
      <w:tr w:rsidR="009C6FD6" w:rsidRPr="009C6FD6" w14:paraId="38058CB7" w14:textId="77777777" w:rsidTr="00593AB7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120A810D" w14:textId="77777777" w:rsidR="009C6FD6" w:rsidRPr="009C6FD6" w:rsidRDefault="00146A00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66AD6D58" w14:textId="77777777" w:rsidTr="00593AB7">
        <w:trPr>
          <w:trHeight w:val="352"/>
        </w:trPr>
        <w:tc>
          <w:tcPr>
            <w:tcW w:w="2494" w:type="pct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7F41CC6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Content>
              <w:p w14:paraId="7B00BF07" w14:textId="77777777" w:rsidR="00824160" w:rsidRPr="00580BEF" w:rsidRDefault="0006164D" w:rsidP="0043390F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ascii="Times New Roman" w:eastAsia="Times New Roman" w:hAnsi="Times New Roman" w:cs="Arial"/>
                    <w:sz w:val="24"/>
                    <w:szCs w:val="20"/>
                    <w:lang w:eastAsia="en-AU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36A72731" w14:textId="77777777" w:rsidTr="00593AB7">
        <w:trPr>
          <w:trHeight w:val="352"/>
        </w:trPr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648C846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414" w:type="pct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137F035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0" w:type="pct"/>
            <w:gridSpan w:val="2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A0705BB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286" w:type="pct"/>
            <w:gridSpan w:val="2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73C707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372A65D0" w14:textId="77777777" w:rsidTr="00593AB7">
        <w:trPr>
          <w:trHeight w:val="352"/>
        </w:trPr>
        <w:tc>
          <w:tcPr>
            <w:tcW w:w="1080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5975FDD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64" w:type="pct"/>
            <w:tcBorders>
              <w:top w:val="nil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B456BB0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6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14126F1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6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B7FA387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28" w:type="pct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11975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70909AE6" w14:textId="77777777" w:rsidR="00965F5D" w:rsidRDefault="00965F5D" w:rsidP="0043390F">
      <w:pPr>
        <w:contextualSpacing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551"/>
        <w:gridCol w:w="1098"/>
        <w:gridCol w:w="2221"/>
        <w:gridCol w:w="400"/>
        <w:gridCol w:w="1401"/>
        <w:gridCol w:w="1229"/>
        <w:gridCol w:w="426"/>
        <w:gridCol w:w="2348"/>
      </w:tblGrid>
      <w:tr w:rsidR="00405E39" w:rsidRPr="009C6FD6" w14:paraId="110500F3" w14:textId="77777777" w:rsidTr="00593AB7">
        <w:trPr>
          <w:trHeight w:val="375"/>
        </w:trPr>
        <w:tc>
          <w:tcPr>
            <w:tcW w:w="5000" w:type="pct"/>
            <w:gridSpan w:val="9"/>
            <w:shd w:val="clear" w:color="auto" w:fill="124461" w:themeFill="accent2" w:themeFillShade="BF"/>
            <w:vAlign w:val="center"/>
          </w:tcPr>
          <w:p w14:paraId="76936E8D" w14:textId="77777777" w:rsidR="00405E39" w:rsidRPr="009C6FD6" w:rsidRDefault="00146A00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0F32EA" w:rsidRPr="009C6FD6" w14:paraId="2CD93731" w14:textId="77777777" w:rsidTr="00F85938">
        <w:trPr>
          <w:trHeight w:val="613"/>
        </w:trPr>
        <w:tc>
          <w:tcPr>
            <w:tcW w:w="1271" w:type="pct"/>
            <w:gridSpan w:val="3"/>
            <w:shd w:val="clear" w:color="auto" w:fill="auto"/>
            <w:vAlign w:val="center"/>
          </w:tcPr>
          <w:p w14:paraId="08022925" w14:textId="77777777" w:rsidR="000F32EA" w:rsidRDefault="000F32EA" w:rsidP="00405E3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bookmarkStart w:id="4" w:name="_Hlk25750559"/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</w:p>
          <w:p w14:paraId="55F13320" w14:textId="77777777" w:rsidR="000F32EA" w:rsidRPr="009C6FD6" w:rsidRDefault="000F32EA" w:rsidP="000F32E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qualification completed</w:t>
            </w:r>
          </w:p>
        </w:tc>
        <w:tc>
          <w:tcPr>
            <w:tcW w:w="3729" w:type="pct"/>
            <w:gridSpan w:val="6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Content>
              <w:p w14:paraId="214345CB" w14:textId="77777777" w:rsidR="000F32EA" w:rsidRPr="000F32EA" w:rsidRDefault="0084731D" w:rsidP="000F32EA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93378F" w:rsidRPr="009C6FD6" w14:paraId="6EBBC413" w14:textId="77777777" w:rsidTr="00F85938">
        <w:trPr>
          <w:trHeight w:val="352"/>
        </w:trPr>
        <w:tc>
          <w:tcPr>
            <w:tcW w:w="50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27205B" w14:textId="77777777" w:rsidR="0093378F" w:rsidRPr="009C6FD6" w:rsidRDefault="0093378F" w:rsidP="001D6E3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1984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10F677" w14:textId="77777777" w:rsidR="0093378F" w:rsidRPr="009C6FD6" w:rsidRDefault="0093378F" w:rsidP="001D6E3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51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D793" w14:textId="77777777" w:rsidR="0093378F" w:rsidRPr="009C6FD6" w:rsidRDefault="0093378F" w:rsidP="001D6E3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1861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19D98E" w14:textId="77777777" w:rsidR="0093378F" w:rsidRPr="009C6FD6" w:rsidRDefault="0093378F" w:rsidP="001D6E3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3378F" w14:paraId="2D1B6046" w14:textId="77777777" w:rsidTr="00F85938">
        <w:trPr>
          <w:trHeight w:val="352"/>
        </w:trPr>
        <w:tc>
          <w:tcPr>
            <w:tcW w:w="1271" w:type="pct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345DF32C" w14:textId="77777777" w:rsidR="0093378F" w:rsidRDefault="0093378F" w:rsidP="001D6E3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18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346A74B" w14:textId="77777777" w:rsidR="0093378F" w:rsidRDefault="0093378F" w:rsidP="001D6E3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2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88CA697" w14:textId="77777777" w:rsidR="0093378F" w:rsidRDefault="0093378F" w:rsidP="001D6E3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290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6DFA720" w14:textId="77777777" w:rsidR="0093378F" w:rsidRDefault="0093378F" w:rsidP="001D6E3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bookmarkEnd w:id="4"/>
      <w:tr w:rsidR="00405E39" w:rsidRPr="009C6FD6" w14:paraId="2A80DC3D" w14:textId="77777777" w:rsidTr="00593AB7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0E493B9E" w14:textId="77777777" w:rsidR="00405E39" w:rsidRPr="009C6FD6" w:rsidRDefault="00146A00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Skilled employment</w:t>
            </w:r>
          </w:p>
        </w:tc>
      </w:tr>
      <w:tr w:rsidR="00054B08" w:rsidRPr="009C6FD6" w14:paraId="4F0D2E9B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E0B6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59F263B5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7FC6F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8CBF475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06F2" w14:textId="77777777" w:rsidR="00054B08" w:rsidRPr="00BE75C2" w:rsidRDefault="00996300" w:rsidP="0099630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Duration</w:t>
            </w:r>
            <w:r w:rsidR="000F32EA" w:rsidRPr="000F32EA">
              <w:rPr>
                <w:rFonts w:eastAsia="Times New Roman" w:cs="Arial"/>
                <w:sz w:val="20"/>
                <w:szCs w:val="20"/>
                <w:lang w:eastAsia="en-AU"/>
              </w:rPr>
              <w:t xml:space="preserve"> (MM/YYYY)</w:t>
            </w:r>
          </w:p>
        </w:tc>
      </w:tr>
      <w:tr w:rsidR="00054B08" w:rsidRPr="009C6FD6" w14:paraId="4B1A07F2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CF18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329CF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BB9F7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1E28BCC" w14:textId="77777777" w:rsidR="00054B08" w:rsidRPr="009C6FD6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43A610C3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ABE6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62805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2E8D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30A77E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0B50D22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E5C1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3F09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F16B4D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AE6DC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0A2A710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58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68DD9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C98F3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00450F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16012E36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E569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40A36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C920A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0F65AA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BEA3267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8A29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FF17B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3EAD7D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092699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10B3F9B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841E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853F8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E3D71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ABF898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447682DF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EF0E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46CC72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1DFB84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D46E972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D5191B" w:rsidRPr="009C6FD6" w14:paraId="7C844EE2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714B" w14:textId="77777777" w:rsidR="00D5191B" w:rsidRPr="00867EF3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Australian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11FA47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BB39D5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9A65127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D5191B" w:rsidRPr="009C6FD6" w14:paraId="75E38BE6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2EE8" w14:textId="77777777" w:rsidR="00D5191B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B6F66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AD4BEF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246EC4A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D5191B" w:rsidRPr="009C6FD6" w14:paraId="2B92BDB5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FF87" w14:textId="77777777" w:rsidR="00D5191B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9AA18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EF4291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D9AB71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D5191B" w:rsidRPr="009C6FD6" w14:paraId="5EBDCEA0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9050" w14:textId="77777777" w:rsidR="00D5191B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A11271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4D80E6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956B72C" w14:textId="77777777" w:rsidR="00D5191B" w:rsidRPr="009C6FD6" w:rsidRDefault="00D5191B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85938" w:rsidRPr="009C6FD6" w14:paraId="1E89D50D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C072" w14:textId="77777777" w:rsidR="00F85938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5F939B" w14:textId="77777777" w:rsidR="00F85938" w:rsidRPr="009C6FD6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AE7201" w14:textId="77777777" w:rsidR="00F85938" w:rsidRPr="009C6FD6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0588241" w14:textId="77777777" w:rsidR="00F85938" w:rsidRPr="009C6FD6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85938" w:rsidRPr="009C6FD6" w14:paraId="3CC898E8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1A9B" w14:textId="77777777" w:rsidR="00F85938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C7FB4" w14:textId="77777777" w:rsidR="00F85938" w:rsidRPr="009C6FD6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BFC99" w14:textId="77777777" w:rsidR="00F85938" w:rsidRPr="009C6FD6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8C65C1E" w14:textId="77777777" w:rsidR="00F85938" w:rsidRPr="009C6FD6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85938" w:rsidRPr="009C6FD6" w14:paraId="577BFFB5" w14:textId="77777777" w:rsidTr="00F8593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C3FC" w14:textId="77777777" w:rsidR="00F85938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1943B" w14:textId="77777777" w:rsidR="00F85938" w:rsidRPr="009C6FD6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A3074AC" w14:textId="77777777" w:rsidR="00F85938" w:rsidRPr="009C6FD6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124" w14:textId="77777777" w:rsidR="00F85938" w:rsidRPr="009C6FD6" w:rsidRDefault="00F85938" w:rsidP="00F8593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4B0DB458" w14:textId="77777777" w:rsidR="00204943" w:rsidRDefault="00204943" w:rsidP="0043390F">
      <w:pPr>
        <w:rPr>
          <w:rFonts w:cs="Arial"/>
          <w:b/>
          <w:bCs/>
          <w:sz w:val="24"/>
          <w:szCs w:val="24"/>
        </w:rPr>
      </w:pPr>
    </w:p>
    <w:p w14:paraId="67CC7BE4" w14:textId="77777777" w:rsidR="003C2F6F" w:rsidRDefault="003C2F6F" w:rsidP="0043390F">
      <w:pPr>
        <w:rPr>
          <w:rFonts w:cs="Arial"/>
          <w:b/>
          <w:bCs/>
          <w:sz w:val="24"/>
          <w:szCs w:val="24"/>
        </w:rPr>
      </w:pPr>
    </w:p>
    <w:p w14:paraId="2AB9D78F" w14:textId="77777777" w:rsidR="003C2F6F" w:rsidRDefault="003C2F6F" w:rsidP="0043390F">
      <w:pPr>
        <w:rPr>
          <w:rFonts w:cs="Arial"/>
          <w:b/>
          <w:bCs/>
          <w:sz w:val="24"/>
          <w:szCs w:val="24"/>
        </w:rPr>
      </w:pPr>
    </w:p>
    <w:p w14:paraId="368F5AD9" w14:textId="77777777" w:rsidR="003C2F6F" w:rsidRDefault="003C2F6F" w:rsidP="0043390F">
      <w:pPr>
        <w:rPr>
          <w:rFonts w:cs="Arial"/>
          <w:b/>
          <w:bCs/>
          <w:sz w:val="24"/>
          <w:szCs w:val="24"/>
        </w:rPr>
      </w:pPr>
    </w:p>
    <w:p w14:paraId="349CFEC4" w14:textId="77777777" w:rsidR="003C2F6F" w:rsidRDefault="003C2F6F" w:rsidP="0043390F">
      <w:pPr>
        <w:rPr>
          <w:rFonts w:cs="Arial"/>
          <w:b/>
          <w:bCs/>
          <w:sz w:val="24"/>
          <w:szCs w:val="24"/>
        </w:rPr>
      </w:pPr>
    </w:p>
    <w:p w14:paraId="05E66712" w14:textId="77777777" w:rsidR="003C2F6F" w:rsidRDefault="003C2F6F" w:rsidP="0043390F">
      <w:pPr>
        <w:rPr>
          <w:rFonts w:cs="Arial"/>
          <w:b/>
          <w:bCs/>
          <w:sz w:val="24"/>
          <w:szCs w:val="24"/>
        </w:rPr>
      </w:pPr>
    </w:p>
    <w:p w14:paraId="730CC40D" w14:textId="77777777" w:rsidR="009C6FD6" w:rsidRDefault="009C6FD6" w:rsidP="0043390F">
      <w:pPr>
        <w:rPr>
          <w:rFonts w:cs="Arial"/>
          <w:b/>
          <w:bCs/>
          <w:sz w:val="24"/>
          <w:szCs w:val="24"/>
        </w:rPr>
      </w:pPr>
      <w:r w:rsidRPr="009C6FD6">
        <w:rPr>
          <w:rFonts w:cs="Arial"/>
          <w:b/>
          <w:bCs/>
          <w:sz w:val="24"/>
          <w:szCs w:val="24"/>
        </w:rPr>
        <w:lastRenderedPageBreak/>
        <w:t xml:space="preserve">Part </w:t>
      </w:r>
      <w:r w:rsidR="00146A00">
        <w:rPr>
          <w:rFonts w:cs="Arial"/>
          <w:b/>
          <w:bCs/>
          <w:sz w:val="24"/>
          <w:szCs w:val="24"/>
        </w:rPr>
        <w:t>6</w:t>
      </w:r>
      <w:r w:rsidRPr="009C6FD6">
        <w:rPr>
          <w:rFonts w:cs="Arial"/>
          <w:b/>
          <w:bCs/>
          <w:sz w:val="24"/>
          <w:szCs w:val="24"/>
        </w:rPr>
        <w:t xml:space="preserve"> – </w:t>
      </w:r>
      <w:r w:rsidR="0093378F">
        <w:rPr>
          <w:rFonts w:cs="Arial"/>
          <w:b/>
          <w:bCs/>
          <w:sz w:val="24"/>
          <w:szCs w:val="24"/>
        </w:rPr>
        <w:t>Points test s</w:t>
      </w:r>
      <w:r w:rsidR="008430C1">
        <w:rPr>
          <w:rFonts w:cs="Arial"/>
          <w:b/>
          <w:bCs/>
          <w:sz w:val="24"/>
          <w:szCs w:val="24"/>
        </w:rPr>
        <w:t>elf</w:t>
      </w:r>
      <w:r w:rsidR="0093378F">
        <w:rPr>
          <w:rFonts w:cs="Arial"/>
          <w:b/>
          <w:bCs/>
          <w:sz w:val="24"/>
          <w:szCs w:val="24"/>
        </w:rPr>
        <w:t>-</w:t>
      </w:r>
      <w:r w:rsidR="008430C1">
        <w:rPr>
          <w:rFonts w:cs="Arial"/>
          <w:b/>
          <w:bCs/>
          <w:sz w:val="24"/>
          <w:szCs w:val="24"/>
        </w:rPr>
        <w:t>assessment</w:t>
      </w:r>
    </w:p>
    <w:p w14:paraId="4BCA0E7F" w14:textId="77777777" w:rsidR="00F85938" w:rsidRPr="008430C1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3C2F6F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 xml:space="preserve">of Home Affairs website </w:t>
      </w:r>
      <w:hyperlink r:id="rId13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</w:p>
    <w:tbl>
      <w:tblPr>
        <w:tblW w:w="10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79"/>
        <w:gridCol w:w="964"/>
      </w:tblGrid>
      <w:tr w:rsidR="009C6FD6" w:rsidRPr="00FF3D77" w14:paraId="54751D78" w14:textId="77777777" w:rsidTr="00204943">
        <w:trPr>
          <w:trHeight w:val="432"/>
        </w:trPr>
        <w:tc>
          <w:tcPr>
            <w:tcW w:w="10920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219B0E02" w14:textId="77777777" w:rsidR="009C6FD6" w:rsidRPr="00FF3D77" w:rsidRDefault="00146A00" w:rsidP="000D24CA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Indicate the points that you are eligible to claim</w:t>
            </w:r>
          </w:p>
        </w:tc>
      </w:tr>
      <w:tr w:rsidR="00867EF3" w14:paraId="734BF604" w14:textId="77777777" w:rsidTr="00F85938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6E05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17F18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AE48" w14:textId="77777777" w:rsidR="00867EF3" w:rsidRPr="00867EF3" w:rsidRDefault="00867EF3" w:rsidP="002A606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867EF3" w14:paraId="0DE43EFC" w14:textId="77777777" w:rsidTr="00204943">
        <w:trPr>
          <w:trHeight w:val="43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ED04" w14:textId="77777777" w:rsidR="00867EF3" w:rsidRPr="00C32242" w:rsidRDefault="00C32242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768C25" w14:textId="77777777" w:rsidR="00867EF3" w:rsidRPr="00867EF3" w:rsidRDefault="00867EF3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18–24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(inclusive)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9EB2B2D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B0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79312B42" w14:textId="77777777" w:rsidTr="00204943">
        <w:trPr>
          <w:trHeight w:val="432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F0A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2D5631" w14:textId="77777777" w:rsidR="00867EF3" w:rsidRPr="00867EF3" w:rsidRDefault="00867EF3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A50649F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D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1024EE8E" w14:textId="77777777" w:rsidTr="00204943">
        <w:trPr>
          <w:trHeight w:val="432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7AC9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545BF1" w14:textId="77777777" w:rsidR="00867EF3" w:rsidRPr="00867EF3" w:rsidRDefault="00867EF3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F580E2F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2C0E7DDB" w14:textId="77777777" w:rsidTr="00204943">
        <w:trPr>
          <w:trHeight w:val="432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6A0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010A5" w14:textId="77777777" w:rsidR="00867EF3" w:rsidRPr="00867EF3" w:rsidRDefault="00867EF3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40B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</w:tbl>
    <w:p w14:paraId="42FF0F14" w14:textId="77777777" w:rsidR="00F85938" w:rsidRDefault="00F85938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tbl>
      <w:tblPr>
        <w:tblW w:w="10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51"/>
        <w:gridCol w:w="28"/>
        <w:gridCol w:w="29"/>
        <w:gridCol w:w="935"/>
      </w:tblGrid>
      <w:tr w:rsidR="00F85938" w:rsidRPr="002A6069" w14:paraId="6CED44C5" w14:textId="77777777" w:rsidTr="00B93D1F">
        <w:trPr>
          <w:trHeight w:val="43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47E8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BD80B9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Competent English / eligible passport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B001333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00" w:after="10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67A556D1" w14:textId="77777777" w:rsidTr="00B93D1F">
        <w:trPr>
          <w:trHeight w:val="432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3113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8B9B51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6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7D23E1A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00" w:after="10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71C71AA3" w14:textId="77777777" w:rsidTr="00B93D1F">
        <w:trPr>
          <w:trHeight w:val="432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74EE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2A29B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64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ED7A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00" w:after="10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41BEDBE6" w14:textId="77777777" w:rsidTr="00B93D1F">
        <w:trPr>
          <w:trHeight w:val="43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DDB1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26C085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CB4737A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00" w:after="10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196B3FF0" w14:textId="77777777" w:rsidTr="00B93D1F">
        <w:trPr>
          <w:trHeight w:val="432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D275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4AC6A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Bachelor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6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6175D84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00" w:after="10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107CF45E" w14:textId="77777777" w:rsidTr="00B93D1F">
        <w:trPr>
          <w:trHeight w:val="432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8964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23ABCD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6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B82B595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00" w:after="10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2876F93C" w14:textId="77777777" w:rsidTr="00B93D1F">
        <w:trPr>
          <w:trHeight w:val="432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6888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1ED98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 a</w:t>
            </w:r>
            <w:r w:rsidRPr="00867EF3">
              <w:rPr>
                <w:rFonts w:cs="Arial"/>
                <w:color w:val="000000"/>
                <w:sz w:val="20"/>
                <w:szCs w:val="20"/>
              </w:rPr>
              <w:t>ward or qualification recognised by the relevant assessing</w:t>
            </w:r>
          </w:p>
          <w:p w14:paraId="35749EEF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64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11F0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00" w:after="10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4DDB8BAB" w14:textId="77777777" w:rsidTr="00B93D1F">
        <w:trPr>
          <w:cantSplit/>
          <w:trHeight w:val="43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2C7D" w14:textId="77777777" w:rsidR="00F85938" w:rsidRDefault="00F85938" w:rsidP="00B93D1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bookmarkStart w:id="5" w:name="_Hlk31884134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Australian </w:t>
            </w:r>
          </w:p>
          <w:p w14:paraId="0D6BB25F" w14:textId="77777777" w:rsidR="00F85938" w:rsidRPr="00867EF3" w:rsidRDefault="00F85938" w:rsidP="00B93D1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skilled employment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A69CD5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in Australia (in the last 10 years)</w:t>
            </w:r>
          </w:p>
        </w:tc>
      </w:tr>
      <w:tr w:rsidR="00F85938" w:rsidRPr="002A6069" w14:paraId="21D7FE6A" w14:textId="77777777" w:rsidTr="00B93D1F">
        <w:trPr>
          <w:cantSplit/>
          <w:trHeight w:val="4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F55C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0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96CD40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94CC96C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00" w:after="10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49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59F19D17" w14:textId="77777777" w:rsidTr="00B93D1F">
        <w:trPr>
          <w:cantSplit/>
          <w:trHeight w:val="4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FB9A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0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8C2DA5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6BFDF99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00" w:after="10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31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508F0AB4" w14:textId="77777777" w:rsidTr="00B93D1F">
        <w:trPr>
          <w:cantSplit/>
          <w:trHeight w:val="4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5126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0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49F7D1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9B5050A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00" w:after="10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364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6887F607" w14:textId="77777777" w:rsidTr="00B93D1F">
        <w:trPr>
          <w:cantSplit/>
          <w:trHeight w:val="43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6C77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0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FD93D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C1FD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00" w:after="10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150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786B4884" w14:textId="77777777" w:rsidTr="00B93D1F">
        <w:trPr>
          <w:cantSplit/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52C5" w14:textId="77777777" w:rsidR="00F85938" w:rsidRDefault="00F85938" w:rsidP="00B93D1F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Overseas </w:t>
            </w:r>
          </w:p>
          <w:p w14:paraId="7ED21C70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skilled employment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9A02D3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F85938" w:rsidRPr="002A6069" w14:paraId="0CA0900E" w14:textId="77777777" w:rsidTr="00B93D1F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F76C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5D3A8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F35C3AD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725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668DBE3A" w14:textId="77777777" w:rsidTr="00B93D1F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227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9C03F7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050CB22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69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378B611C" w14:textId="77777777" w:rsidTr="00B93D1F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A00B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3B232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E6BC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4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bookmarkEnd w:id="5"/>
      <w:tr w:rsidR="00F85938" w:rsidRPr="002A6069" w14:paraId="5DE569FC" w14:textId="77777777" w:rsidTr="00B93D1F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4C74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703D0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A1E33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1674CA99" w14:textId="77777777" w:rsidTr="00B93D1F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D245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D28638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73F46C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0EA3B799" w14:textId="77777777" w:rsidTr="00B93D1F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09F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C370B6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C7E4DD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770851B7" w14:textId="77777777" w:rsidTr="00B93D1F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1CBC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A61BF6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8B60AB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1AFB2FF3" w14:textId="77777777" w:rsidTr="00B93D1F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D245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164D0E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6B719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4A5B7F8E" w14:textId="77777777" w:rsidTr="00B93D1F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33C0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AD289C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BDD0A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14:paraId="065A9889" w14:textId="77777777" w:rsidTr="00B93D1F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49E5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4B1D4" w14:textId="77777777" w:rsidR="00F85938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B6F179" w14:textId="77777777" w:rsidR="00F85938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50050CF0" w14:textId="77777777" w:rsidTr="00B93D1F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70B2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24DF5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3D57C0F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5A971B30" w14:textId="77777777" w:rsidTr="00B93D1F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2395" w14:textId="77777777" w:rsidR="00F85938" w:rsidRPr="00867EF3" w:rsidRDefault="00F85938" w:rsidP="00B93D1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80783" w14:textId="77777777" w:rsidR="00F85938" w:rsidRPr="00867EF3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Nomination by NSW (include these 15 points in your total points score)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F425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F85938" w:rsidRPr="002A6069" w14:paraId="11845E67" w14:textId="77777777" w:rsidTr="00F85938">
        <w:trPr>
          <w:trHeight w:val="272"/>
        </w:trPr>
        <w:tc>
          <w:tcPr>
            <w:tcW w:w="99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AE211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110" w:after="11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9A04" w14:textId="77777777" w:rsidR="00F85938" w:rsidRPr="002A6069" w:rsidRDefault="00F85938" w:rsidP="00F85938">
            <w:pPr>
              <w:autoSpaceDE w:val="0"/>
              <w:autoSpaceDN w:val="0"/>
              <w:adjustRightInd w:val="0"/>
              <w:spacing w:before="60" w:after="6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E264BD1" w14:textId="77777777" w:rsidR="003C2F6F" w:rsidRDefault="003C2F6F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3E3765D2" w14:textId="77777777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146A00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6E49FB68" w14:textId="77777777" w:rsidR="002A6069" w:rsidRPr="00582B95" w:rsidRDefault="002A6069" w:rsidP="002A6069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2A6069" w:rsidRPr="009C6FD6" w14:paraId="2E8AC41F" w14:textId="77777777" w:rsidTr="00593AB7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273EC7FC" w14:textId="77777777" w:rsidR="002A6069" w:rsidRPr="009C6FD6" w:rsidRDefault="00146A00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1C92AE3C" w14:textId="77777777" w:rsidR="00893C15" w:rsidRPr="008430C1" w:rsidRDefault="00893C15" w:rsidP="003C2F6F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6" w:name="_Hlk25751664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>
        <w:rPr>
          <w:rFonts w:eastAsia="Times New Roman" w:cs="Arial"/>
          <w:iCs/>
          <w:sz w:val="20"/>
          <w:szCs w:val="20"/>
          <w:lang w:eastAsia="en-AU"/>
        </w:rPr>
        <w:t>relevant 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 The occupations eligible for NSW nomination will change from time to time depending on economic need.</w:t>
      </w:r>
    </w:p>
    <w:p w14:paraId="4232E686" w14:textId="77777777" w:rsidR="00893C15" w:rsidRPr="008430C1" w:rsidRDefault="00893C15" w:rsidP="00893C15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35C27B65" w14:textId="77777777" w:rsidR="00893C15" w:rsidRPr="008430C1" w:rsidRDefault="00893C15" w:rsidP="00893C15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All applications are assessed against the criteria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on the basis of</w:t>
      </w:r>
      <w:proofErr w:type="gramEnd"/>
      <w:r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 who submit a fully documented application, may be nominated by NSW to apply for the Skilled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Regional (Provisional) visa (subclass 491)</w:t>
      </w:r>
      <w:r w:rsidR="003C2F6F">
        <w:rPr>
          <w:rFonts w:eastAsia="Times New Roman" w:cs="Arial"/>
          <w:iCs/>
          <w:sz w:val="20"/>
          <w:szCs w:val="20"/>
          <w:lang w:eastAsia="en-AU"/>
        </w:rPr>
        <w:t xml:space="preserve">.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not guaranteed.</w:t>
      </w:r>
    </w:p>
    <w:p w14:paraId="0104ADEF" w14:textId="77777777" w:rsidR="00893C15" w:rsidRPr="008430C1" w:rsidRDefault="00893C15" w:rsidP="00893C15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2B914DF1" w14:textId="77777777" w:rsidR="00893C15" w:rsidRPr="008430C1" w:rsidRDefault="00893C15" w:rsidP="003C2F6F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 applying for NSW nomination should also be aware that:</w:t>
      </w:r>
    </w:p>
    <w:p w14:paraId="0067DF29" w14:textId="77777777" w:rsidR="00893C15" w:rsidRPr="008430C1" w:rsidRDefault="00893C15" w:rsidP="00893C1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2BE8E73F" w14:textId="77777777" w:rsidR="00893C15" w:rsidRPr="001F05C2" w:rsidRDefault="00893C15" w:rsidP="00893C1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20FC38B0" w14:textId="77777777" w:rsidR="00893C15" w:rsidRPr="007A7B4A" w:rsidRDefault="00893C15" w:rsidP="00893C1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The Commonwealth Department of Home Affairs has sole responsibility for the granting of visas to enter or stay in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07178B86" w14:textId="77777777" w:rsidR="00893C15" w:rsidRPr="008430C1" w:rsidRDefault="00893C15" w:rsidP="00893C15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2D504BC4" w14:textId="77777777" w:rsidR="0084731D" w:rsidRPr="003C2F6F" w:rsidRDefault="00893C15" w:rsidP="003C2F6F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  <w:bookmarkEnd w:id="6"/>
    </w:p>
    <w:p w14:paraId="7C77633F" w14:textId="77777777" w:rsidR="0084731D" w:rsidRDefault="0084731D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B27638F" w14:textId="77777777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146A00">
        <w:rPr>
          <w:rFonts w:eastAsia="Times New Roman" w:cs="Arial"/>
          <w:b/>
          <w:bCs/>
          <w:sz w:val="24"/>
          <w:szCs w:val="24"/>
          <w:lang w:eastAsia="en-AU"/>
        </w:rPr>
        <w:t>8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012323F8" w14:textId="77777777" w:rsidR="009C6FD6" w:rsidRP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5419E69E" w14:textId="77777777" w:rsidTr="00593AB7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3C278B5B" w14:textId="77777777" w:rsidR="009C6FD6" w:rsidRPr="009C6FD6" w:rsidRDefault="00146A00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00B1286C" w14:textId="77777777" w:rsidR="00893C15" w:rsidRPr="009C6FD6" w:rsidRDefault="00893C15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7" w:name="_Hlk25751737"/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>
        <w:rPr>
          <w:rFonts w:eastAsia="Times New Roman" w:cs="Arial"/>
          <w:iCs/>
          <w:sz w:val="20"/>
          <w:szCs w:val="20"/>
          <w:lang w:eastAsia="en-AU"/>
        </w:rPr>
        <w:t>Treasury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276875BA" w14:textId="77777777" w:rsidR="00893C15" w:rsidRPr="009C6FD6" w:rsidRDefault="00893C15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>
        <w:rPr>
          <w:rFonts w:eastAsia="Times New Roman" w:cs="Arial"/>
          <w:iCs/>
          <w:sz w:val="20"/>
          <w:szCs w:val="20"/>
          <w:lang w:eastAsia="en-AU"/>
        </w:rPr>
        <w:t>Treasury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may share the information provided in this form with the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Treasury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Nomination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). If you choose not to provide the requested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information</w:t>
      </w:r>
      <w:proofErr w:type="gramEnd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6D7926C7" w14:textId="77777777" w:rsidR="00893C15" w:rsidRDefault="00893C15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You have the right to request access to, and correct the details of, your personal information held by us. Further information regarding privacy can be obtained from our website at </w:t>
      </w:r>
      <w:hyperlink r:id="rId14" w:history="1">
        <w:r w:rsidR="00975F15" w:rsidRPr="00975F15">
          <w:rPr>
            <w:rFonts w:eastAsia="Times New Roman" w:cs="Arial"/>
            <w:iCs/>
            <w:color w:val="0000FF"/>
            <w:sz w:val="20"/>
            <w:szCs w:val="20"/>
            <w:u w:val="single"/>
            <w:lang w:eastAsia="en-AU"/>
          </w:rPr>
          <w:t>www.treasury.nsw.gov.au/privacy</w:t>
        </w:r>
      </w:hyperlink>
      <w:r w:rsidR="00975F15">
        <w:rPr>
          <w:rFonts w:eastAsia="Times New Roman" w:cs="Arial"/>
          <w:iCs/>
          <w:sz w:val="20"/>
          <w:szCs w:val="20"/>
          <w:lang w:eastAsia="en-AU"/>
        </w:rPr>
        <w:t>.</w:t>
      </w:r>
    </w:p>
    <w:p w14:paraId="5BD18D33" w14:textId="77777777" w:rsidR="00975F15" w:rsidRPr="009C6FD6" w:rsidRDefault="00975F15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473D51" w14:paraId="7ED840AD" w14:textId="77777777" w:rsidTr="00593AB7">
        <w:trPr>
          <w:trHeight w:val="279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bookmarkEnd w:id="7"/>
          <w:p w14:paraId="1122CB27" w14:textId="77777777" w:rsidR="009C6FD6" w:rsidRPr="00473D51" w:rsidRDefault="00146A00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49361ED0" w14:textId="77777777" w:rsid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3C48F60B" w14:textId="77777777" w:rsidR="00893C15" w:rsidRPr="009C6FD6" w:rsidRDefault="00893C15" w:rsidP="00975F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8" w:name="_Hlk25748839"/>
      <w:bookmarkStart w:id="9" w:name="_Hlk25749065"/>
      <w:bookmarkStart w:id="10" w:name="_Hlk25748828"/>
      <w:bookmarkStart w:id="11" w:name="_Hlk25750687"/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5613CDB9" w14:textId="77777777" w:rsidR="00893C15" w:rsidRPr="009C6FD6" w:rsidRDefault="00893C15" w:rsidP="00975F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End w:id="8"/>
    <w:p w14:paraId="50C82838" w14:textId="77777777" w:rsidR="003C2F6F" w:rsidRDefault="003C2F6F" w:rsidP="003C2F6F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>
        <w:rPr>
          <w:rFonts w:eastAsia="Calibri" w:cs="Arial"/>
          <w:bCs/>
          <w:sz w:val="20"/>
          <w:szCs w:val="20"/>
        </w:rPr>
        <w:t xml:space="preserve">NSW Treasury,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29BBC968" w14:textId="77777777" w:rsidR="003C2F6F" w:rsidRPr="008E679D" w:rsidRDefault="003C2F6F" w:rsidP="003C2F6F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242A6530" w14:textId="77777777" w:rsidR="003C2F6F" w:rsidRDefault="003C2F6F" w:rsidP="003C2F6F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0978A414" w14:textId="77777777" w:rsidR="003C2F6F" w:rsidRDefault="003C2F6F" w:rsidP="003C2F6F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743B4B3C" w14:textId="77777777" w:rsidR="003C2F6F" w:rsidRDefault="003C2F6F" w:rsidP="003C2F6F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>
        <w:rPr>
          <w:rFonts w:eastAsia="Calibri" w:cs="Arial"/>
          <w:bCs/>
          <w:sz w:val="20"/>
          <w:szCs w:val="20"/>
        </w:rPr>
        <w:t>:</w:t>
      </w:r>
    </w:p>
    <w:p w14:paraId="21C230F0" w14:textId="77777777" w:rsidR="003C2F6F" w:rsidRPr="007A7B4A" w:rsidRDefault="003C2F6F" w:rsidP="003C2F6F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31DC2FA5" w14:textId="77777777" w:rsidR="003C2F6F" w:rsidRDefault="003C2F6F" w:rsidP="003C2F6F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>The nominating RDA and/or NSW Treasury may contact other parties, such as employers, to verify the information that I have provided in my application</w:t>
      </w:r>
    </w:p>
    <w:p w14:paraId="671C9937" w14:textId="77777777" w:rsidR="003C2F6F" w:rsidRPr="007A7B4A" w:rsidRDefault="003C2F6F" w:rsidP="003C2F6F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Treasury may withdraw my nomination if I have provided false information in my application, </w:t>
      </w:r>
    </w:p>
    <w:p w14:paraId="4F2ECFBC" w14:textId="77777777" w:rsidR="003C2F6F" w:rsidRPr="007A7B4A" w:rsidRDefault="003C2F6F" w:rsidP="003C2F6F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Treasury may withdraw my nomination if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51E449B2" w14:textId="77777777" w:rsidR="003C2F6F" w:rsidRPr="008E679D" w:rsidRDefault="003C2F6F" w:rsidP="003C2F6F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3DEC08CE" w14:textId="77777777" w:rsidR="003C2F6F" w:rsidRDefault="003C2F6F" w:rsidP="003C2F6F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231AAA31" w14:textId="77777777" w:rsidR="003C2F6F" w:rsidRPr="007A7B4A" w:rsidRDefault="003C2F6F" w:rsidP="003C2F6F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Live and work in designated regional area postcodes in NSW while holding this visa</w:t>
      </w:r>
    </w:p>
    <w:p w14:paraId="50FFEE18" w14:textId="77777777" w:rsidR="003C2F6F" w:rsidRPr="007A7B4A" w:rsidRDefault="003C2F6F" w:rsidP="003C2F6F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 of home or business address while holding this visa.</w:t>
      </w:r>
    </w:p>
    <w:p w14:paraId="055DF5D3" w14:textId="77777777" w:rsidR="003C2F6F" w:rsidRPr="007A7B4A" w:rsidRDefault="003C2F6F" w:rsidP="003C2F6F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visa.</w:t>
      </w:r>
    </w:p>
    <w:p w14:paraId="00AC50BC" w14:textId="77777777" w:rsidR="003C2F6F" w:rsidRPr="00FF406A" w:rsidRDefault="003C2F6F" w:rsidP="003C2F6F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</w:t>
      </w:r>
      <w:r w:rsidRPr="00FF406A">
        <w:rPr>
          <w:rFonts w:eastAsia="Times New Roman" w:cs="Arial"/>
          <w:iCs/>
          <w:sz w:val="20"/>
          <w:szCs w:val="20"/>
          <w:lang w:eastAsia="en-AU"/>
        </w:rPr>
        <w:t>.</w:t>
      </w:r>
    </w:p>
    <w:p w14:paraId="6DA1EECC" w14:textId="77777777" w:rsidR="00893C15" w:rsidRPr="009C6FD6" w:rsidRDefault="00893C15" w:rsidP="00975F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7852F248" w14:textId="77777777" w:rsidR="00893C15" w:rsidRDefault="00000314" w:rsidP="00975F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C15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893C15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2125A85F" w14:textId="77777777" w:rsidR="00893C15" w:rsidRPr="009C6FD6" w:rsidRDefault="00893C15" w:rsidP="00975F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3CB913DC" w14:textId="77777777" w:rsidR="00893C15" w:rsidRDefault="00893C15" w:rsidP="00975F15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233BC67A" w14:textId="77777777" w:rsidR="00893C15" w:rsidRDefault="00893C15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4739EAD8" w14:textId="77777777" w:rsidR="0084731D" w:rsidRDefault="0084731D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13F346F9" w14:textId="77777777" w:rsidR="0084731D" w:rsidRDefault="0084731D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76F68483" w14:textId="77777777" w:rsidR="0084731D" w:rsidRPr="009C6FD6" w:rsidRDefault="0084731D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End w:id="9"/>
    <w:bookmarkEnd w:id="10"/>
    <w:bookmarkEnd w:id="11"/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2FF90990" w14:textId="77777777" w:rsidTr="00593AB7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6A468F6C" w14:textId="0E345EB3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146A00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Declaration by migration agent/authorised representative</w:t>
            </w:r>
          </w:p>
        </w:tc>
      </w:tr>
    </w:tbl>
    <w:p w14:paraId="7FF09F4B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ind w:left="-284" w:firstLine="284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4D1BF31C" w14:textId="77777777" w:rsidR="00893C15" w:rsidRPr="009C6FD6" w:rsidRDefault="00893C15" w:rsidP="00893C15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bookmarkStart w:id="12" w:name="_Hlk25748781"/>
      <w:r w:rsidRPr="009C6FD6">
        <w:rPr>
          <w:rFonts w:eastAsia="Times New Roman" w:cs="Arial"/>
          <w:sz w:val="20"/>
          <w:szCs w:val="20"/>
          <w:lang w:eastAsia="en-AU"/>
        </w:rPr>
        <w:t>I have explained all</w:t>
      </w:r>
      <w:r w:rsidR="00450713">
        <w:rPr>
          <w:rFonts w:eastAsia="Times New Roman" w:cs="Arial"/>
          <w:sz w:val="20"/>
          <w:szCs w:val="20"/>
          <w:lang w:eastAsia="en-AU"/>
        </w:rPr>
        <w:t xml:space="preserve"> </w:t>
      </w:r>
      <w:r w:rsidRPr="009C6FD6">
        <w:rPr>
          <w:rFonts w:eastAsia="Times New Roman" w:cs="Arial"/>
          <w:sz w:val="20"/>
          <w:szCs w:val="20"/>
          <w:lang w:eastAsia="en-AU"/>
        </w:rPr>
        <w:t>NSW nomination requirements and conditions to the applicant, and believe that the applicant understands the information, including the privacy statement and the applicant’s declaration above.</w:t>
      </w:r>
    </w:p>
    <w:p w14:paraId="444A648B" w14:textId="77777777" w:rsidR="00893C15" w:rsidRPr="009C6FD6" w:rsidRDefault="00893C15" w:rsidP="00893C15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75000D7F" w14:textId="77777777" w:rsidR="00893C15" w:rsidRPr="009C6FD6" w:rsidRDefault="00893C15" w:rsidP="00893C15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1E12BBA6" w14:textId="77777777" w:rsidR="00893C15" w:rsidRDefault="00893C15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13" w:name="_Hlk25749077"/>
    <w:p w14:paraId="4FB5822E" w14:textId="77777777" w:rsidR="00893C15" w:rsidRDefault="00000314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C15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893C15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0150055E" w14:textId="77777777" w:rsidR="00893C15" w:rsidRPr="009C6FD6" w:rsidRDefault="00893C15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75EA94C7" w14:textId="23A51C2C" w:rsidR="00893C15" w:rsidRDefault="00893C15" w:rsidP="00893C15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435A87E3" w14:textId="10367AFC" w:rsidR="00893C15" w:rsidRPr="009C6FD6" w:rsidRDefault="00893C15" w:rsidP="00893C1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bookmarkEnd w:id="12"/>
      <w:bookmarkEnd w:id="13"/>
    </w:p>
    <w:sectPr w:rsidR="00893C15" w:rsidRPr="009C6FD6" w:rsidSect="003C2F6F">
      <w:headerReference w:type="even" r:id="rId15"/>
      <w:headerReference w:type="default" r:id="rId16"/>
      <w:footerReference w:type="default" r:id="rId17"/>
      <w:pgSz w:w="11906" w:h="16838" w:code="9"/>
      <w:pgMar w:top="1843" w:right="567" w:bottom="1276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F9CF3" w14:textId="77777777" w:rsidR="00000314" w:rsidRDefault="00000314" w:rsidP="00870475">
      <w:pPr>
        <w:spacing w:after="0" w:line="240" w:lineRule="auto"/>
      </w:pPr>
      <w:r>
        <w:separator/>
      </w:r>
    </w:p>
  </w:endnote>
  <w:endnote w:type="continuationSeparator" w:id="0">
    <w:p w14:paraId="3D5EC4DB" w14:textId="77777777" w:rsidR="00000314" w:rsidRDefault="00000314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F5D2" w14:textId="77777777" w:rsidR="00000314" w:rsidRPr="006F0894" w:rsidRDefault="00000314" w:rsidP="00F96821">
    <w:pPr>
      <w:pStyle w:val="Footer"/>
      <w:jc w:val="right"/>
      <w:rPr>
        <w:lang w:val="en-US"/>
      </w:rPr>
    </w:pPr>
    <w:r w:rsidRPr="00BB41D1">
      <w:rPr>
        <w:lang w:val="en-US"/>
      </w:rPr>
      <w:t xml:space="preserve">NSW </w:t>
    </w:r>
    <w:r>
      <w:rPr>
        <w:lang w:val="en-US"/>
      </w:rPr>
      <w:t>Treasury</w:t>
    </w:r>
    <w:r w:rsidRPr="00BB41D1">
      <w:rPr>
        <w:lang w:val="en-US"/>
      </w:rPr>
      <w:t xml:space="preserve"> |</w:t>
    </w:r>
    <w:r>
      <w:rPr>
        <w:lang w:val="en-US"/>
      </w:rPr>
      <w:t xml:space="preserve"> </w:t>
    </w:r>
    <w:r w:rsidRPr="00F96821">
      <w:rPr>
        <w:color w:val="043F5C"/>
        <w:lang w:val="en-US"/>
      </w:rPr>
      <w:fldChar w:fldCharType="begin"/>
    </w:r>
    <w:r w:rsidRPr="00F96821">
      <w:rPr>
        <w:color w:val="043F5C"/>
        <w:lang w:val="en-US"/>
      </w:rPr>
      <w:instrText xml:space="preserve"> PAGE   \* MERGEFORMAT </w:instrText>
    </w:r>
    <w:r w:rsidRPr="00F96821">
      <w:rPr>
        <w:color w:val="043F5C"/>
        <w:lang w:val="en-US"/>
      </w:rPr>
      <w:fldChar w:fldCharType="separate"/>
    </w:r>
    <w:r>
      <w:rPr>
        <w:noProof/>
        <w:color w:val="043F5C"/>
        <w:lang w:val="en-US"/>
      </w:rPr>
      <w:t>2</w:t>
    </w:r>
    <w:r w:rsidRPr="00F96821">
      <w:rPr>
        <w:noProof/>
        <w:color w:val="043F5C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BDC92" w14:textId="77777777" w:rsidR="00000314" w:rsidRDefault="00000314" w:rsidP="00870475">
      <w:pPr>
        <w:spacing w:after="0" w:line="240" w:lineRule="auto"/>
      </w:pPr>
      <w:r>
        <w:separator/>
      </w:r>
    </w:p>
  </w:footnote>
  <w:footnote w:type="continuationSeparator" w:id="0">
    <w:p w14:paraId="3E6CFFB5" w14:textId="77777777" w:rsidR="00000314" w:rsidRDefault="00000314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F121" w14:textId="77777777" w:rsidR="00000314" w:rsidRDefault="00000314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3EFEB00F" wp14:editId="4BB4F701">
          <wp:extent cx="2028825" cy="628650"/>
          <wp:effectExtent l="0" t="0" r="9525" b="0"/>
          <wp:docPr id="12" name="Picture 12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4A2D" w14:textId="77777777" w:rsidR="00000314" w:rsidRDefault="00000314" w:rsidP="009C6FD6">
    <w:pPr>
      <w:pStyle w:val="Title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74CD1B" wp14:editId="33ED8CA8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39C8A5" wp14:editId="32D343F3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C7AAB" id="Rectangle 10" o:spid="_x0000_s1026" alt="Title: NSW Department of Industry - Description: Header Banner" style="position:absolute;margin-left:-.75pt;margin-top:-.75pt;width:599.25pt;height:8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>NSW Application Form</w:t>
    </w:r>
  </w:p>
  <w:p w14:paraId="1EC089C6" w14:textId="77777777" w:rsidR="00000314" w:rsidRPr="00694A2C" w:rsidRDefault="00000314" w:rsidP="009C6FD6">
    <w:pPr>
      <w:pStyle w:val="Title"/>
    </w:pPr>
    <w:r>
      <w:t>Skilled Work Regional visa 491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BC74E7D"/>
    <w:multiLevelType w:val="hybridMultilevel"/>
    <w:tmpl w:val="A8AE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E5F1C"/>
    <w:multiLevelType w:val="hybridMultilevel"/>
    <w:tmpl w:val="13BC9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0A40"/>
    <w:multiLevelType w:val="multilevel"/>
    <w:tmpl w:val="B2A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vk9CLGHNF9V8DcwRLmj3EQs5GSOt4LtsFrFw0geIlJoDir0gJLiDbrFciEPeh7XT+PzAvlbvSZw/TxlPCJDOhA==" w:salt="FqQSdv8IiEjBx6szCAU+Cw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0314"/>
    <w:rsid w:val="00005114"/>
    <w:rsid w:val="0001651B"/>
    <w:rsid w:val="000235B4"/>
    <w:rsid w:val="00035031"/>
    <w:rsid w:val="00051FB0"/>
    <w:rsid w:val="00054B08"/>
    <w:rsid w:val="000553C0"/>
    <w:rsid w:val="0006164D"/>
    <w:rsid w:val="00071DD1"/>
    <w:rsid w:val="00096339"/>
    <w:rsid w:val="000A00ED"/>
    <w:rsid w:val="000A52E3"/>
    <w:rsid w:val="000B5D4D"/>
    <w:rsid w:val="000C3F22"/>
    <w:rsid w:val="000C4D13"/>
    <w:rsid w:val="000D1266"/>
    <w:rsid w:val="000D24CA"/>
    <w:rsid w:val="000F32EA"/>
    <w:rsid w:val="00103336"/>
    <w:rsid w:val="00105EB8"/>
    <w:rsid w:val="00115A9F"/>
    <w:rsid w:val="00117E32"/>
    <w:rsid w:val="00121FC5"/>
    <w:rsid w:val="00125AE3"/>
    <w:rsid w:val="00140412"/>
    <w:rsid w:val="001425BA"/>
    <w:rsid w:val="00144B7B"/>
    <w:rsid w:val="00146A00"/>
    <w:rsid w:val="00147E5F"/>
    <w:rsid w:val="0015020B"/>
    <w:rsid w:val="001730AE"/>
    <w:rsid w:val="00175C56"/>
    <w:rsid w:val="00187C40"/>
    <w:rsid w:val="001A2F07"/>
    <w:rsid w:val="001A4A83"/>
    <w:rsid w:val="001B1037"/>
    <w:rsid w:val="001B69E2"/>
    <w:rsid w:val="001C02CD"/>
    <w:rsid w:val="001C051D"/>
    <w:rsid w:val="001C0DEB"/>
    <w:rsid w:val="001C4687"/>
    <w:rsid w:val="001D06E1"/>
    <w:rsid w:val="001D6E3E"/>
    <w:rsid w:val="001E5DC9"/>
    <w:rsid w:val="001E7F55"/>
    <w:rsid w:val="001F05C2"/>
    <w:rsid w:val="001F2341"/>
    <w:rsid w:val="00204943"/>
    <w:rsid w:val="002100B0"/>
    <w:rsid w:val="00221A19"/>
    <w:rsid w:val="00223171"/>
    <w:rsid w:val="0023752D"/>
    <w:rsid w:val="002376B4"/>
    <w:rsid w:val="002476AB"/>
    <w:rsid w:val="0025015C"/>
    <w:rsid w:val="00253965"/>
    <w:rsid w:val="0027446D"/>
    <w:rsid w:val="00276E57"/>
    <w:rsid w:val="002812AB"/>
    <w:rsid w:val="002903A6"/>
    <w:rsid w:val="00295B2A"/>
    <w:rsid w:val="002A6069"/>
    <w:rsid w:val="0038435E"/>
    <w:rsid w:val="0038486E"/>
    <w:rsid w:val="003B0674"/>
    <w:rsid w:val="003B3D88"/>
    <w:rsid w:val="003C2F6F"/>
    <w:rsid w:val="003C6A62"/>
    <w:rsid w:val="003D3A7A"/>
    <w:rsid w:val="003E26A3"/>
    <w:rsid w:val="003E60A8"/>
    <w:rsid w:val="003F198D"/>
    <w:rsid w:val="003F303E"/>
    <w:rsid w:val="00405E39"/>
    <w:rsid w:val="0041669F"/>
    <w:rsid w:val="004209F1"/>
    <w:rsid w:val="004327C0"/>
    <w:rsid w:val="0043390F"/>
    <w:rsid w:val="00440763"/>
    <w:rsid w:val="004415A1"/>
    <w:rsid w:val="00450475"/>
    <w:rsid w:val="00450713"/>
    <w:rsid w:val="004611B1"/>
    <w:rsid w:val="00470355"/>
    <w:rsid w:val="0049285C"/>
    <w:rsid w:val="00494E8C"/>
    <w:rsid w:val="004A6347"/>
    <w:rsid w:val="004A727E"/>
    <w:rsid w:val="004B6F7B"/>
    <w:rsid w:val="004E336A"/>
    <w:rsid w:val="004E3901"/>
    <w:rsid w:val="00505C10"/>
    <w:rsid w:val="00510902"/>
    <w:rsid w:val="00532FE3"/>
    <w:rsid w:val="00541E2A"/>
    <w:rsid w:val="005448F4"/>
    <w:rsid w:val="00552143"/>
    <w:rsid w:val="00553161"/>
    <w:rsid w:val="00571A6F"/>
    <w:rsid w:val="00580BEF"/>
    <w:rsid w:val="00582B95"/>
    <w:rsid w:val="005838DC"/>
    <w:rsid w:val="00587395"/>
    <w:rsid w:val="00590982"/>
    <w:rsid w:val="00593AB7"/>
    <w:rsid w:val="005A5829"/>
    <w:rsid w:val="005C174A"/>
    <w:rsid w:val="005D1BFF"/>
    <w:rsid w:val="005D6E77"/>
    <w:rsid w:val="005F2498"/>
    <w:rsid w:val="00604D0E"/>
    <w:rsid w:val="006140F3"/>
    <w:rsid w:val="006261A9"/>
    <w:rsid w:val="0063069B"/>
    <w:rsid w:val="00632063"/>
    <w:rsid w:val="006347C4"/>
    <w:rsid w:val="00663994"/>
    <w:rsid w:val="00694A2C"/>
    <w:rsid w:val="00697123"/>
    <w:rsid w:val="006A6577"/>
    <w:rsid w:val="006A749D"/>
    <w:rsid w:val="006B605D"/>
    <w:rsid w:val="006E6D20"/>
    <w:rsid w:val="006F0894"/>
    <w:rsid w:val="006F2BF5"/>
    <w:rsid w:val="0071581A"/>
    <w:rsid w:val="007166CB"/>
    <w:rsid w:val="00750A64"/>
    <w:rsid w:val="007511BC"/>
    <w:rsid w:val="00754464"/>
    <w:rsid w:val="00757218"/>
    <w:rsid w:val="0076239B"/>
    <w:rsid w:val="007733FC"/>
    <w:rsid w:val="0077669E"/>
    <w:rsid w:val="00781D50"/>
    <w:rsid w:val="00791BE2"/>
    <w:rsid w:val="007A55AF"/>
    <w:rsid w:val="007A580F"/>
    <w:rsid w:val="007B2D74"/>
    <w:rsid w:val="007C035A"/>
    <w:rsid w:val="007C04C6"/>
    <w:rsid w:val="007F7122"/>
    <w:rsid w:val="008012C8"/>
    <w:rsid w:val="008170BC"/>
    <w:rsid w:val="00822250"/>
    <w:rsid w:val="00824160"/>
    <w:rsid w:val="00830FE7"/>
    <w:rsid w:val="008430C1"/>
    <w:rsid w:val="00844036"/>
    <w:rsid w:val="0084731D"/>
    <w:rsid w:val="00867EF3"/>
    <w:rsid w:val="00870475"/>
    <w:rsid w:val="00875464"/>
    <w:rsid w:val="00893C15"/>
    <w:rsid w:val="008B100C"/>
    <w:rsid w:val="008B5FF0"/>
    <w:rsid w:val="008C7924"/>
    <w:rsid w:val="008D0020"/>
    <w:rsid w:val="008D26D5"/>
    <w:rsid w:val="008E679D"/>
    <w:rsid w:val="008F6767"/>
    <w:rsid w:val="008F705B"/>
    <w:rsid w:val="0090110F"/>
    <w:rsid w:val="00905A44"/>
    <w:rsid w:val="009112BC"/>
    <w:rsid w:val="00917CA9"/>
    <w:rsid w:val="00920DC2"/>
    <w:rsid w:val="00932866"/>
    <w:rsid w:val="0093378F"/>
    <w:rsid w:val="009445E7"/>
    <w:rsid w:val="00957095"/>
    <w:rsid w:val="00961E16"/>
    <w:rsid w:val="009633CA"/>
    <w:rsid w:val="00965F5D"/>
    <w:rsid w:val="00975F15"/>
    <w:rsid w:val="00996300"/>
    <w:rsid w:val="009B204F"/>
    <w:rsid w:val="009B591D"/>
    <w:rsid w:val="009C0F5D"/>
    <w:rsid w:val="009C11A2"/>
    <w:rsid w:val="009C20D8"/>
    <w:rsid w:val="009C6FD6"/>
    <w:rsid w:val="009D1E90"/>
    <w:rsid w:val="009D557D"/>
    <w:rsid w:val="009E7D6D"/>
    <w:rsid w:val="00A00BC5"/>
    <w:rsid w:val="00A03558"/>
    <w:rsid w:val="00A31C0A"/>
    <w:rsid w:val="00A33092"/>
    <w:rsid w:val="00A3606B"/>
    <w:rsid w:val="00A367D5"/>
    <w:rsid w:val="00A44B6D"/>
    <w:rsid w:val="00A47CE8"/>
    <w:rsid w:val="00A70FF0"/>
    <w:rsid w:val="00A73827"/>
    <w:rsid w:val="00A77CFA"/>
    <w:rsid w:val="00A9371A"/>
    <w:rsid w:val="00AA15B4"/>
    <w:rsid w:val="00AA3517"/>
    <w:rsid w:val="00AB0350"/>
    <w:rsid w:val="00AC795F"/>
    <w:rsid w:val="00B0799B"/>
    <w:rsid w:val="00B1357A"/>
    <w:rsid w:val="00B241FF"/>
    <w:rsid w:val="00B3202B"/>
    <w:rsid w:val="00B46F74"/>
    <w:rsid w:val="00B651C7"/>
    <w:rsid w:val="00B65ED0"/>
    <w:rsid w:val="00B72A32"/>
    <w:rsid w:val="00B86C7A"/>
    <w:rsid w:val="00B93D1F"/>
    <w:rsid w:val="00BA22CA"/>
    <w:rsid w:val="00BB0D31"/>
    <w:rsid w:val="00BB3C59"/>
    <w:rsid w:val="00BB41D1"/>
    <w:rsid w:val="00BB5F3C"/>
    <w:rsid w:val="00BE75C2"/>
    <w:rsid w:val="00BF1358"/>
    <w:rsid w:val="00BF62F2"/>
    <w:rsid w:val="00C21E64"/>
    <w:rsid w:val="00C32242"/>
    <w:rsid w:val="00C3621D"/>
    <w:rsid w:val="00C41330"/>
    <w:rsid w:val="00C53CD0"/>
    <w:rsid w:val="00C57AB8"/>
    <w:rsid w:val="00C60FB8"/>
    <w:rsid w:val="00C64D7A"/>
    <w:rsid w:val="00C66FE6"/>
    <w:rsid w:val="00C70901"/>
    <w:rsid w:val="00C7712B"/>
    <w:rsid w:val="00C904B8"/>
    <w:rsid w:val="00CA0C36"/>
    <w:rsid w:val="00CC2D46"/>
    <w:rsid w:val="00CC68FD"/>
    <w:rsid w:val="00CD1960"/>
    <w:rsid w:val="00CF057F"/>
    <w:rsid w:val="00D0120D"/>
    <w:rsid w:val="00D0606A"/>
    <w:rsid w:val="00D32ACA"/>
    <w:rsid w:val="00D32AFA"/>
    <w:rsid w:val="00D40061"/>
    <w:rsid w:val="00D40FB6"/>
    <w:rsid w:val="00D4317C"/>
    <w:rsid w:val="00D474EF"/>
    <w:rsid w:val="00D5191B"/>
    <w:rsid w:val="00D527A3"/>
    <w:rsid w:val="00D636C8"/>
    <w:rsid w:val="00D63D39"/>
    <w:rsid w:val="00D72913"/>
    <w:rsid w:val="00DA04B2"/>
    <w:rsid w:val="00DB153E"/>
    <w:rsid w:val="00DC249D"/>
    <w:rsid w:val="00DE09EC"/>
    <w:rsid w:val="00DE7219"/>
    <w:rsid w:val="00DE7896"/>
    <w:rsid w:val="00E145AF"/>
    <w:rsid w:val="00E164A2"/>
    <w:rsid w:val="00E55251"/>
    <w:rsid w:val="00E56CD1"/>
    <w:rsid w:val="00E67768"/>
    <w:rsid w:val="00E70942"/>
    <w:rsid w:val="00E718FA"/>
    <w:rsid w:val="00E733F8"/>
    <w:rsid w:val="00E74504"/>
    <w:rsid w:val="00E754F0"/>
    <w:rsid w:val="00E76DFD"/>
    <w:rsid w:val="00E859D1"/>
    <w:rsid w:val="00EA2106"/>
    <w:rsid w:val="00EC0AAE"/>
    <w:rsid w:val="00EC32FE"/>
    <w:rsid w:val="00EC7259"/>
    <w:rsid w:val="00ED39C0"/>
    <w:rsid w:val="00EE3472"/>
    <w:rsid w:val="00EF6674"/>
    <w:rsid w:val="00F038DB"/>
    <w:rsid w:val="00F2648D"/>
    <w:rsid w:val="00F30727"/>
    <w:rsid w:val="00F4339A"/>
    <w:rsid w:val="00F55D51"/>
    <w:rsid w:val="00F606B9"/>
    <w:rsid w:val="00F75412"/>
    <w:rsid w:val="00F764F7"/>
    <w:rsid w:val="00F85938"/>
    <w:rsid w:val="00F96821"/>
    <w:rsid w:val="00F97253"/>
    <w:rsid w:val="00FA0119"/>
    <w:rsid w:val="00FA4C22"/>
    <w:rsid w:val="00FB0F04"/>
    <w:rsid w:val="00FB314F"/>
    <w:rsid w:val="00FD4A37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7043AFD"/>
  <w15:docId w15:val="{1572F04F-8C7A-49E4-A8E7-6497727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73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amaprdolgrfp1c\groups$\Migration%20Services\Procedure%20and%20policy%20manual\Forms%20and%20templates\Application%20Forms\Current%20forms\www.homeaffairs.gov.a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mmi.homeaffairs.gov.au/visas/working-in-australia/skills-assessment/assessing-authoriti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bs.gov.au/ausstats/abs@.nsf/Previousproducts/1220.0Contents0First%20Edition,%20Revision%201?opendocument&amp;tabname=Summary&amp;prodno=1220.0&amp;issue=First%20Edition,%20Revision%201&amp;num=&amp;view=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mmi.homeaffairs.gov.au/visas/working-in-australia/regional-migration/eligible-regional-area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homeaffairs.gov.au/Busi/Empl/skillselect" TargetMode="External"/><Relationship Id="rId14" Type="http://schemas.openxmlformats.org/officeDocument/2006/relationships/hyperlink" Target="http://www.treasury.nsw.gov.au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root>
  <DocTitle/>
</root>
</file>

<file path=customXml/itemProps1.xml><?xml version="1.0" encoding="utf-8"?>
<ds:datastoreItem xmlns:ds="http://schemas.openxmlformats.org/officeDocument/2006/customXml" ds:itemID="{D08E2629-BFC3-4716-9DAF-6FBC5429E0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FEE2B-92DD-4DDF-8CD2-B2B446081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33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creator>NSW Department of Industry</dc:creator>
  <cp:lastModifiedBy>Diana Moisa</cp:lastModifiedBy>
  <cp:revision>4</cp:revision>
  <cp:lastPrinted>2015-11-02T03:13:00Z</cp:lastPrinted>
  <dcterms:created xsi:type="dcterms:W3CDTF">2021-01-15T03:24:00Z</dcterms:created>
  <dcterms:modified xsi:type="dcterms:W3CDTF">2021-01-19T22:16:00Z</dcterms:modified>
</cp:coreProperties>
</file>